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58161" w14:textId="179CDCAF" w:rsidR="00E63791" w:rsidRDefault="008D4D34" w:rsidP="005175D6">
      <w:pPr>
        <w:pStyle w:val="DocTitle"/>
      </w:pPr>
      <w:r>
        <w:t>Appointment of Examiners for a Postgraduate Research Degree</w:t>
      </w:r>
      <w:r w:rsidR="007E0E0C">
        <w:t>: Nomination Form</w:t>
      </w:r>
    </w:p>
    <w:p w14:paraId="7C61F63E" w14:textId="77777777" w:rsidR="00D23FA7" w:rsidRDefault="00D23FA7" w:rsidP="00D23FA7">
      <w:pPr>
        <w:rPr>
          <w:b/>
        </w:rPr>
      </w:pPr>
      <w:r>
        <w:rPr>
          <w:b/>
        </w:rPr>
        <w:t>Instructions:</w:t>
      </w:r>
    </w:p>
    <w:p w14:paraId="6988124B" w14:textId="75CC13A9" w:rsidR="00D23FA7" w:rsidRPr="003936F7" w:rsidRDefault="00D23FA7" w:rsidP="00D23FA7">
      <w:r w:rsidRPr="003936F7">
        <w:t xml:space="preserve">This form should be completed by the </w:t>
      </w:r>
      <w:r>
        <w:t xml:space="preserve">member of the supervisory team acting as co-ordinator.  Please complete all sections of this form and submit to the </w:t>
      </w:r>
      <w:r w:rsidR="00671032">
        <w:t>Doctoral College (</w:t>
      </w:r>
      <w:r>
        <w:t>Faculty</w:t>
      </w:r>
      <w:r w:rsidR="00671032">
        <w:t>)</w:t>
      </w:r>
      <w:r>
        <w:t xml:space="preserve"> </w:t>
      </w:r>
      <w:r w:rsidR="00671032">
        <w:t>Team</w:t>
      </w:r>
      <w:r>
        <w:t xml:space="preserve"> </w:t>
      </w:r>
      <w:r w:rsidRPr="003936F7">
        <w:rPr>
          <w:color w:val="2E74B5" w:themeColor="accent1" w:themeShade="BF"/>
        </w:rPr>
        <w:t>[insert Faculty name, address and email address]</w:t>
      </w:r>
      <w:r>
        <w:t xml:space="preserve"> for processing. </w:t>
      </w:r>
    </w:p>
    <w:p w14:paraId="33A24FB0" w14:textId="77777777" w:rsidR="00D23FA7" w:rsidRPr="00F525F8" w:rsidRDefault="00D23FA7" w:rsidP="00284632">
      <w:pPr>
        <w:rPr>
          <w:b/>
        </w:rPr>
      </w:pPr>
      <w:r w:rsidRPr="00F525F8">
        <w:rPr>
          <w:b/>
        </w:rPr>
        <w:t>Guidance:</w:t>
      </w:r>
    </w:p>
    <w:p w14:paraId="07415729" w14:textId="7BDA9A61" w:rsidR="00284632" w:rsidRDefault="00284632" w:rsidP="00284632">
      <w:r>
        <w:t xml:space="preserve">It is the responsibility of the member of the supervisory team acting as co-ordinator to ensure that arrangements for the examination are made.  </w:t>
      </w:r>
      <w:r w:rsidR="00D23FA7">
        <w:t xml:space="preserve">The co-ordinating supervisor should ensure that the </w:t>
      </w:r>
      <w:r w:rsidR="00671032">
        <w:t>Doctoral College (</w:t>
      </w:r>
      <w:r w:rsidR="00D23FA7">
        <w:t>Faculty</w:t>
      </w:r>
      <w:r w:rsidR="00671032">
        <w:t>)</w:t>
      </w:r>
      <w:r w:rsidR="00D23FA7">
        <w:t xml:space="preserve"> </w:t>
      </w:r>
      <w:r w:rsidR="00671032">
        <w:t>Team</w:t>
      </w:r>
      <w:r w:rsidR="00D23FA7">
        <w:t xml:space="preserve"> is advised of the date of the </w:t>
      </w:r>
      <w:r w:rsidR="00D23FA7" w:rsidRPr="00D23FA7">
        <w:rPr>
          <w:i/>
        </w:rPr>
        <w:t>viva voce</w:t>
      </w:r>
      <w:r w:rsidR="00D23FA7">
        <w:t>.</w:t>
      </w:r>
    </w:p>
    <w:p w14:paraId="70B9692D" w14:textId="31FEE749" w:rsidR="003936F7" w:rsidRPr="003E5B48" w:rsidRDefault="003E5B48" w:rsidP="00866C81">
      <w:r w:rsidRPr="00281F29">
        <w:t xml:space="preserve">Nominations for examiners should meet the </w:t>
      </w:r>
      <w:r w:rsidR="00671032">
        <w:t xml:space="preserve">criteria and </w:t>
      </w:r>
      <w:r w:rsidRPr="00281F29">
        <w:t xml:space="preserve">requirements </w:t>
      </w:r>
      <w:r w:rsidR="00671032">
        <w:t>offset down in</w:t>
      </w:r>
      <w:r w:rsidRPr="00281F29">
        <w:t xml:space="preserve"> </w:t>
      </w:r>
      <w:r w:rsidRPr="00283A7A">
        <w:t xml:space="preserve">the </w:t>
      </w:r>
      <w:hyperlink r:id="rId8" w:history="1">
        <w:r w:rsidRPr="003E5B48">
          <w:rPr>
            <w:rStyle w:val="Hyperlink"/>
            <w:rFonts w:cs="Arial"/>
            <w:iCs/>
          </w:rPr>
          <w:t>Regulations for Research Degrees</w:t>
        </w:r>
      </w:hyperlink>
      <w:r w:rsidRPr="00283A7A">
        <w:rPr>
          <w:rFonts w:cs="Arial"/>
          <w:i/>
          <w:iCs/>
        </w:rPr>
        <w:t xml:space="preserve"> </w:t>
      </w:r>
      <w:r w:rsidRPr="00283A7A">
        <w:rPr>
          <w:rFonts w:cs="Arial"/>
        </w:rPr>
        <w:t>and the</w:t>
      </w:r>
      <w:r w:rsidRPr="00283A7A">
        <w:rPr>
          <w:i/>
          <w:iCs/>
        </w:rPr>
        <w:t xml:space="preserve"> </w:t>
      </w:r>
      <w:hyperlink r:id="rId9" w:history="1">
        <w:r w:rsidRPr="003E5B48">
          <w:rPr>
            <w:rStyle w:val="Hyperlink"/>
            <w:iCs/>
          </w:rPr>
          <w:t xml:space="preserve">Code of Practice for Research </w:t>
        </w:r>
        <w:r w:rsidR="00D23FA7">
          <w:rPr>
            <w:rStyle w:val="Hyperlink"/>
            <w:iCs/>
          </w:rPr>
          <w:t xml:space="preserve">Degree </w:t>
        </w:r>
        <w:r w:rsidRPr="003E5B48">
          <w:rPr>
            <w:rStyle w:val="Hyperlink"/>
            <w:iCs/>
          </w:rPr>
          <w:t>Candidature and Supervision</w:t>
        </w:r>
      </w:hyperlink>
      <w:r w:rsidRPr="00283A7A">
        <w:t xml:space="preserve"> </w:t>
      </w:r>
      <w:r>
        <w:t xml:space="preserve">to satisfy the University </w:t>
      </w:r>
      <w:r w:rsidRPr="00281F29">
        <w:t xml:space="preserve">of the independence, expertise and experience of the examining team.  </w:t>
      </w:r>
    </w:p>
    <w:p w14:paraId="0C8DD88A" w14:textId="1AFB9C1C" w:rsidR="00E250B2" w:rsidRPr="00D23FA7" w:rsidRDefault="00E250B2" w:rsidP="00E250B2">
      <w:r w:rsidRPr="00D23FA7">
        <w:t xml:space="preserve">A member of the supervisory team, on request of the candidate may be present at the </w:t>
      </w:r>
      <w:r w:rsidRPr="00D23FA7">
        <w:rPr>
          <w:i/>
        </w:rPr>
        <w:t>viva voce</w:t>
      </w:r>
      <w:r w:rsidRPr="00D23FA7">
        <w:t xml:space="preserve"> where the research student wishes a supervisor to be invited.  In such cases, the research student should submit a request in writing to the </w:t>
      </w:r>
      <w:r w:rsidR="00671032">
        <w:t>Doctoral College (</w:t>
      </w:r>
      <w:r w:rsidRPr="00D23FA7">
        <w:t>Faculty</w:t>
      </w:r>
      <w:r w:rsidR="00671032">
        <w:t>)</w:t>
      </w:r>
      <w:r w:rsidRPr="00D23FA7">
        <w:t xml:space="preserve"> </w:t>
      </w:r>
      <w:r w:rsidR="00671032">
        <w:t>Team</w:t>
      </w:r>
      <w:r w:rsidRPr="00D23FA7">
        <w:t xml:space="preserve">.  A supervisor who is </w:t>
      </w:r>
      <w:r w:rsidR="00D23FA7">
        <w:t>asked</w:t>
      </w:r>
      <w:r w:rsidRPr="00D23FA7">
        <w:t xml:space="preserve"> to attend by the research student will not play an active role in the </w:t>
      </w:r>
      <w:r w:rsidRPr="00D23FA7">
        <w:rPr>
          <w:i/>
        </w:rPr>
        <w:t>viva voce</w:t>
      </w:r>
      <w:r w:rsidRPr="00D23FA7">
        <w:t xml:space="preserve"> and may not take part in the judgement of the thesis under consideration.</w:t>
      </w:r>
    </w:p>
    <w:p w14:paraId="5AB83A47" w14:textId="41A0A7AD" w:rsidR="00D23FA7" w:rsidRDefault="00D23FA7" w:rsidP="003E5B48">
      <w:r>
        <w:t xml:space="preserve">As per the Regulations for </w:t>
      </w:r>
      <w:hyperlink r:id="rId10" w:history="1">
        <w:r w:rsidRPr="00D23FA7">
          <w:rPr>
            <w:rStyle w:val="Hyperlink"/>
          </w:rPr>
          <w:t>Members of Staff in Candidature for the Degree of Doctor of Philosophy</w:t>
        </w:r>
      </w:hyperlink>
      <w:r>
        <w:t>, two external examiners and one internal examiner shall be appointed for a staff candidate.</w:t>
      </w:r>
    </w:p>
    <w:p w14:paraId="24E2BEFB" w14:textId="7818DA54" w:rsidR="00D23FA7" w:rsidRDefault="00D04127" w:rsidP="00D04127">
      <w:pPr>
        <w:ind w:left="720" w:hanging="720"/>
      </w:pPr>
      <w:r w:rsidRPr="00283A7A">
        <w:rPr>
          <w:rFonts w:ascii="Wingdings" w:hAnsi="Wingdings" w:cs="Arial"/>
          <w:noProof/>
          <w:lang w:eastAsia="en-GB"/>
        </w:rPr>
        <mc:AlternateContent>
          <mc:Choice Requires="wps">
            <w:drawing>
              <wp:anchor distT="0" distB="0" distL="114300" distR="114300" simplePos="0" relativeHeight="251661312" behindDoc="0" locked="0" layoutInCell="1" allowOverlap="1" wp14:anchorId="636051D0" wp14:editId="012F8D9B">
                <wp:simplePos x="0" y="0"/>
                <wp:positionH relativeFrom="column">
                  <wp:posOffset>0</wp:posOffset>
                </wp:positionH>
                <wp:positionV relativeFrom="paragraph">
                  <wp:posOffset>-635</wp:posOffset>
                </wp:positionV>
                <wp:extent cx="133350" cy="149860"/>
                <wp:effectExtent l="0" t="0" r="19050" b="21590"/>
                <wp:wrapNone/>
                <wp:docPr id="2" name="Rectangle 2"/>
                <wp:cNvGraphicFramePr/>
                <a:graphic xmlns:a="http://schemas.openxmlformats.org/drawingml/2006/main">
                  <a:graphicData uri="http://schemas.microsoft.com/office/word/2010/wordprocessingShape">
                    <wps:wsp>
                      <wps:cNvSpPr/>
                      <wps:spPr>
                        <a:xfrm>
                          <a:off x="0" y="0"/>
                          <a:ext cx="133350" cy="14986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B4C7D5" id="Rectangle 2" o:spid="_x0000_s1026" style="position:absolute;margin-left:0;margin-top:-.05pt;width:10.5pt;height:1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" fillcolor="white [3212]" strokecolor="black [3213]" strokeweight=".5pt"/>
            </w:pict>
          </mc:Fallback>
        </mc:AlternateContent>
      </w:r>
      <w:r>
        <w:t xml:space="preserve">     </w:t>
      </w:r>
      <w:r>
        <w:tab/>
        <w:t>I</w:t>
      </w:r>
      <w:r w:rsidR="00D23FA7">
        <w:t>f the candidate is a University of Southampton member of staff please tick this box and ensure that you nominate two external examiners and one internal examiner.</w:t>
      </w:r>
    </w:p>
    <w:p w14:paraId="36B6D89F" w14:textId="0A17831C" w:rsidR="00866C81" w:rsidRPr="00866C81" w:rsidRDefault="00D25C34" w:rsidP="00866C81">
      <w:pPr>
        <w:rPr>
          <w:b/>
          <w:u w:val="single"/>
        </w:rPr>
      </w:pPr>
      <w:r>
        <w:rPr>
          <w:b/>
          <w:u w:val="single"/>
        </w:rPr>
        <w:t>Candidate</w:t>
      </w:r>
      <w:r w:rsidR="00866C81">
        <w:rPr>
          <w:b/>
          <w:u w:val="single"/>
        </w:rPr>
        <w:t xml:space="preserve"> Details</w:t>
      </w:r>
    </w:p>
    <w:tbl>
      <w:tblPr>
        <w:tblStyle w:val="TableGrid"/>
        <w:tblW w:w="0" w:type="auto"/>
        <w:tblInd w:w="-5" w:type="dxa"/>
        <w:tblLook w:val="04A0" w:firstRow="1" w:lastRow="0" w:firstColumn="1" w:lastColumn="0" w:noHBand="0" w:noVBand="1"/>
      </w:tblPr>
      <w:tblGrid>
        <w:gridCol w:w="3112"/>
        <w:gridCol w:w="3651"/>
        <w:gridCol w:w="608"/>
        <w:gridCol w:w="2262"/>
      </w:tblGrid>
      <w:tr w:rsidR="008D4D34" w:rsidRPr="008D4D34" w14:paraId="2A431642" w14:textId="77777777" w:rsidTr="00371BD5">
        <w:tc>
          <w:tcPr>
            <w:tcW w:w="3112" w:type="dxa"/>
          </w:tcPr>
          <w:p w14:paraId="1FA121DB" w14:textId="77777777" w:rsidR="008D4D34" w:rsidRPr="008D4D34" w:rsidRDefault="00866C81" w:rsidP="008D4D34">
            <w:pPr>
              <w:pStyle w:val="TableNormal0"/>
              <w:spacing w:before="120" w:after="120"/>
            </w:pPr>
            <w:r>
              <w:t>First n</w:t>
            </w:r>
            <w:r w:rsidR="008D4D34">
              <w:t>ame</w:t>
            </w:r>
          </w:p>
        </w:tc>
        <w:tc>
          <w:tcPr>
            <w:tcW w:w="6521" w:type="dxa"/>
            <w:gridSpan w:val="3"/>
          </w:tcPr>
          <w:p w14:paraId="039C9D16" w14:textId="77777777" w:rsidR="008D4D34" w:rsidRPr="008D4D34" w:rsidRDefault="008D4D34" w:rsidP="008D4D34">
            <w:pPr>
              <w:pStyle w:val="TableNormal0"/>
              <w:spacing w:before="120" w:after="120"/>
            </w:pPr>
          </w:p>
        </w:tc>
      </w:tr>
      <w:tr w:rsidR="00866C81" w:rsidRPr="008D4D34" w14:paraId="7AB302E2" w14:textId="77777777" w:rsidTr="00371BD5">
        <w:tc>
          <w:tcPr>
            <w:tcW w:w="3112" w:type="dxa"/>
          </w:tcPr>
          <w:p w14:paraId="6AB99D78" w14:textId="77777777" w:rsidR="00866C81" w:rsidRDefault="00866C81" w:rsidP="008D4D34">
            <w:pPr>
              <w:pStyle w:val="TableNormal0"/>
              <w:spacing w:before="120" w:after="120"/>
            </w:pPr>
            <w:r>
              <w:t>Surname</w:t>
            </w:r>
          </w:p>
        </w:tc>
        <w:tc>
          <w:tcPr>
            <w:tcW w:w="3651" w:type="dxa"/>
          </w:tcPr>
          <w:p w14:paraId="6DDAE6F9" w14:textId="77777777" w:rsidR="00866C81" w:rsidRPr="008D4D34" w:rsidRDefault="00866C81" w:rsidP="008D4D34">
            <w:pPr>
              <w:pStyle w:val="TableNormal0"/>
              <w:spacing w:before="120" w:after="120"/>
            </w:pPr>
          </w:p>
        </w:tc>
        <w:tc>
          <w:tcPr>
            <w:tcW w:w="608" w:type="dxa"/>
          </w:tcPr>
          <w:p w14:paraId="01DBCB42" w14:textId="77777777" w:rsidR="00866C81" w:rsidRPr="008D4D34" w:rsidRDefault="00866C81" w:rsidP="008D4D34">
            <w:pPr>
              <w:pStyle w:val="TableNormal0"/>
              <w:spacing w:before="120" w:after="120"/>
            </w:pPr>
            <w:r>
              <w:t>Title</w:t>
            </w:r>
          </w:p>
        </w:tc>
        <w:tc>
          <w:tcPr>
            <w:tcW w:w="2262" w:type="dxa"/>
          </w:tcPr>
          <w:p w14:paraId="68114C8F" w14:textId="77777777" w:rsidR="00866C81" w:rsidRPr="008D4D34" w:rsidRDefault="00866C81" w:rsidP="008D4D34">
            <w:pPr>
              <w:pStyle w:val="TableNormal0"/>
              <w:spacing w:before="120" w:after="120"/>
            </w:pPr>
          </w:p>
        </w:tc>
      </w:tr>
      <w:tr w:rsidR="008D4D34" w:rsidRPr="008D4D34" w14:paraId="4C467F20" w14:textId="77777777" w:rsidTr="00371BD5">
        <w:tc>
          <w:tcPr>
            <w:tcW w:w="3112" w:type="dxa"/>
          </w:tcPr>
          <w:p w14:paraId="40828F63" w14:textId="77777777" w:rsidR="008D4D34" w:rsidRDefault="00866C81" w:rsidP="008D4D34">
            <w:pPr>
              <w:pStyle w:val="TableNormal0"/>
              <w:spacing w:before="120" w:after="120"/>
            </w:pPr>
            <w:r>
              <w:t>ID n</w:t>
            </w:r>
            <w:r w:rsidR="008D4D34">
              <w:t>umber</w:t>
            </w:r>
          </w:p>
        </w:tc>
        <w:tc>
          <w:tcPr>
            <w:tcW w:w="6521" w:type="dxa"/>
            <w:gridSpan w:val="3"/>
          </w:tcPr>
          <w:p w14:paraId="6BC3A965" w14:textId="77777777" w:rsidR="008D4D34" w:rsidRPr="008D4D34" w:rsidRDefault="008D4D34" w:rsidP="008D4D34">
            <w:pPr>
              <w:pStyle w:val="TableNormal0"/>
              <w:spacing w:before="120" w:after="120"/>
            </w:pPr>
          </w:p>
        </w:tc>
      </w:tr>
      <w:tr w:rsidR="008D4D34" w:rsidRPr="008D4D34" w14:paraId="0623F722" w14:textId="77777777" w:rsidTr="00371BD5">
        <w:tc>
          <w:tcPr>
            <w:tcW w:w="3112" w:type="dxa"/>
          </w:tcPr>
          <w:p w14:paraId="4787DD25" w14:textId="77777777" w:rsidR="008D4D34" w:rsidRDefault="008D4D34" w:rsidP="008D4D34">
            <w:pPr>
              <w:pStyle w:val="TableNormal0"/>
              <w:spacing w:before="120" w:after="120"/>
            </w:pPr>
            <w:r>
              <w:t>Faculty</w:t>
            </w:r>
          </w:p>
        </w:tc>
        <w:tc>
          <w:tcPr>
            <w:tcW w:w="6521" w:type="dxa"/>
            <w:gridSpan w:val="3"/>
          </w:tcPr>
          <w:p w14:paraId="423BAB35" w14:textId="77777777" w:rsidR="008D4D34" w:rsidRPr="008D4D34" w:rsidRDefault="008D4D34" w:rsidP="008D4D34">
            <w:pPr>
              <w:pStyle w:val="TableNormal0"/>
              <w:spacing w:before="120" w:after="120"/>
            </w:pPr>
          </w:p>
        </w:tc>
      </w:tr>
      <w:tr w:rsidR="008D4D34" w:rsidRPr="008D4D34" w14:paraId="536A1159" w14:textId="77777777" w:rsidTr="00371BD5">
        <w:tc>
          <w:tcPr>
            <w:tcW w:w="3112" w:type="dxa"/>
          </w:tcPr>
          <w:p w14:paraId="2CCC95E4" w14:textId="76C7FA6F" w:rsidR="008D4D34" w:rsidRDefault="008D4D34" w:rsidP="008D4D34">
            <w:pPr>
              <w:pStyle w:val="TableNormal0"/>
              <w:spacing w:before="120" w:after="120"/>
            </w:pPr>
            <w:r>
              <w:t>School</w:t>
            </w:r>
          </w:p>
        </w:tc>
        <w:tc>
          <w:tcPr>
            <w:tcW w:w="6521" w:type="dxa"/>
            <w:gridSpan w:val="3"/>
          </w:tcPr>
          <w:p w14:paraId="3F9F0AB1" w14:textId="77777777" w:rsidR="008D4D34" w:rsidRPr="008D4D34" w:rsidRDefault="008D4D34" w:rsidP="008D4D34">
            <w:pPr>
              <w:pStyle w:val="TableNormal0"/>
              <w:spacing w:before="120" w:after="120"/>
            </w:pPr>
          </w:p>
        </w:tc>
      </w:tr>
      <w:tr w:rsidR="008D4D34" w:rsidRPr="008D4D34" w14:paraId="5A1AFF77" w14:textId="77777777" w:rsidTr="00371BD5">
        <w:tc>
          <w:tcPr>
            <w:tcW w:w="3112" w:type="dxa"/>
          </w:tcPr>
          <w:p w14:paraId="27287680" w14:textId="77777777" w:rsidR="008D4D34" w:rsidRDefault="00866C81" w:rsidP="00866C81">
            <w:pPr>
              <w:pStyle w:val="TableNormal0"/>
              <w:spacing w:before="120" w:after="120"/>
            </w:pPr>
            <w:r>
              <w:t>Research Group (optional)</w:t>
            </w:r>
          </w:p>
        </w:tc>
        <w:tc>
          <w:tcPr>
            <w:tcW w:w="6521" w:type="dxa"/>
            <w:gridSpan w:val="3"/>
          </w:tcPr>
          <w:p w14:paraId="5656C6F1" w14:textId="77777777" w:rsidR="008D4D34" w:rsidRPr="008D4D34" w:rsidRDefault="008D4D34" w:rsidP="008D4D34">
            <w:pPr>
              <w:pStyle w:val="TableNormal0"/>
              <w:spacing w:before="120" w:after="120"/>
            </w:pPr>
          </w:p>
        </w:tc>
      </w:tr>
      <w:tr w:rsidR="008D4D34" w:rsidRPr="008D4D34" w14:paraId="5912DD1D" w14:textId="77777777" w:rsidTr="00371BD5">
        <w:tc>
          <w:tcPr>
            <w:tcW w:w="3112" w:type="dxa"/>
          </w:tcPr>
          <w:p w14:paraId="58C751FE" w14:textId="77777777" w:rsidR="008D4D34" w:rsidRDefault="008D4D34" w:rsidP="008D4D34">
            <w:pPr>
              <w:pStyle w:val="TableNormal0"/>
              <w:spacing w:before="120" w:after="120"/>
            </w:pPr>
            <w:r>
              <w:t>Degree sought</w:t>
            </w:r>
          </w:p>
        </w:tc>
        <w:tc>
          <w:tcPr>
            <w:tcW w:w="6521" w:type="dxa"/>
            <w:gridSpan w:val="3"/>
          </w:tcPr>
          <w:p w14:paraId="71A16E56" w14:textId="77777777" w:rsidR="008D4D34" w:rsidRPr="008D4D34" w:rsidRDefault="008D4D34" w:rsidP="008D4D34">
            <w:pPr>
              <w:pStyle w:val="TableNormal0"/>
              <w:spacing w:before="120" w:after="120"/>
            </w:pPr>
          </w:p>
        </w:tc>
      </w:tr>
      <w:tr w:rsidR="00866C81" w:rsidRPr="008D4D34" w14:paraId="7FFDE4C2" w14:textId="77777777" w:rsidTr="00371BD5">
        <w:tc>
          <w:tcPr>
            <w:tcW w:w="3112" w:type="dxa"/>
          </w:tcPr>
          <w:p w14:paraId="43B995C0" w14:textId="77777777" w:rsidR="00866C81" w:rsidRDefault="00866C81" w:rsidP="008D4D34">
            <w:pPr>
              <w:pStyle w:val="TableNormal0"/>
              <w:spacing w:before="120" w:after="120"/>
            </w:pPr>
            <w:r>
              <w:t>Title of thesis</w:t>
            </w:r>
          </w:p>
        </w:tc>
        <w:tc>
          <w:tcPr>
            <w:tcW w:w="6521" w:type="dxa"/>
            <w:gridSpan w:val="3"/>
          </w:tcPr>
          <w:p w14:paraId="41B2B606" w14:textId="77777777" w:rsidR="00866C81" w:rsidRDefault="00866C81" w:rsidP="008D4D34">
            <w:pPr>
              <w:pStyle w:val="TableNormal0"/>
              <w:spacing w:before="120" w:after="120"/>
            </w:pPr>
          </w:p>
        </w:tc>
      </w:tr>
    </w:tbl>
    <w:p w14:paraId="641DBDB7" w14:textId="77777777" w:rsidR="00661B6F" w:rsidRDefault="00661B6F" w:rsidP="00661B6F">
      <w:pPr>
        <w:rPr>
          <w:b/>
          <w:u w:val="single"/>
        </w:rPr>
      </w:pPr>
    </w:p>
    <w:p w14:paraId="666147D2" w14:textId="77777777" w:rsidR="0035026B" w:rsidRDefault="0035026B">
      <w:pPr>
        <w:spacing w:after="0"/>
        <w:rPr>
          <w:b/>
          <w:u w:val="single"/>
        </w:rPr>
      </w:pPr>
      <w:r>
        <w:rPr>
          <w:b/>
          <w:u w:val="single"/>
        </w:rPr>
        <w:br w:type="page"/>
      </w:r>
    </w:p>
    <w:p w14:paraId="279203AA" w14:textId="2415761F" w:rsidR="00661B6F" w:rsidRDefault="00661B6F" w:rsidP="00661B6F">
      <w:r>
        <w:rPr>
          <w:b/>
          <w:u w:val="single"/>
        </w:rPr>
        <w:lastRenderedPageBreak/>
        <w:t>Co-ordinating Supervisor Details</w:t>
      </w:r>
    </w:p>
    <w:tbl>
      <w:tblPr>
        <w:tblStyle w:val="TableGrid"/>
        <w:tblW w:w="0" w:type="auto"/>
        <w:tblInd w:w="-5" w:type="dxa"/>
        <w:tblLook w:val="04A0" w:firstRow="1" w:lastRow="0" w:firstColumn="1" w:lastColumn="0" w:noHBand="0" w:noVBand="1"/>
      </w:tblPr>
      <w:tblGrid>
        <w:gridCol w:w="3119"/>
        <w:gridCol w:w="3685"/>
        <w:gridCol w:w="1134"/>
        <w:gridCol w:w="1695"/>
      </w:tblGrid>
      <w:tr w:rsidR="00661B6F" w:rsidRPr="008D4D34" w14:paraId="4F94673F" w14:textId="77777777" w:rsidTr="00EC08BD">
        <w:tc>
          <w:tcPr>
            <w:tcW w:w="3119" w:type="dxa"/>
          </w:tcPr>
          <w:p w14:paraId="27A35D69" w14:textId="77777777" w:rsidR="00661B6F" w:rsidRPr="008D4D34" w:rsidRDefault="00661B6F" w:rsidP="008F2728">
            <w:pPr>
              <w:pStyle w:val="TableNormal0"/>
              <w:spacing w:before="120" w:after="120"/>
            </w:pPr>
            <w:r>
              <w:t>First name</w:t>
            </w:r>
          </w:p>
        </w:tc>
        <w:tc>
          <w:tcPr>
            <w:tcW w:w="6514" w:type="dxa"/>
            <w:gridSpan w:val="3"/>
          </w:tcPr>
          <w:p w14:paraId="41435804" w14:textId="77777777" w:rsidR="00661B6F" w:rsidRPr="008D4D34" w:rsidRDefault="00661B6F" w:rsidP="008F2728">
            <w:pPr>
              <w:pStyle w:val="TableNormal0"/>
              <w:spacing w:before="120" w:after="120"/>
            </w:pPr>
          </w:p>
        </w:tc>
      </w:tr>
      <w:tr w:rsidR="00661B6F" w:rsidRPr="008D4D34" w14:paraId="3AF6407E" w14:textId="77777777" w:rsidTr="00EC08BD">
        <w:tc>
          <w:tcPr>
            <w:tcW w:w="3119" w:type="dxa"/>
          </w:tcPr>
          <w:p w14:paraId="0B49B4E8" w14:textId="77777777" w:rsidR="00661B6F" w:rsidRDefault="00661B6F" w:rsidP="008F2728">
            <w:pPr>
              <w:pStyle w:val="TableNormal0"/>
              <w:spacing w:before="120" w:after="120"/>
            </w:pPr>
            <w:r>
              <w:t>Surname</w:t>
            </w:r>
          </w:p>
        </w:tc>
        <w:tc>
          <w:tcPr>
            <w:tcW w:w="3685" w:type="dxa"/>
          </w:tcPr>
          <w:p w14:paraId="25ADD3AB" w14:textId="77777777" w:rsidR="00661B6F" w:rsidRPr="008D4D34" w:rsidRDefault="00661B6F" w:rsidP="008F2728">
            <w:pPr>
              <w:pStyle w:val="TableNormal0"/>
              <w:spacing w:before="120" w:after="120"/>
            </w:pPr>
          </w:p>
        </w:tc>
        <w:tc>
          <w:tcPr>
            <w:tcW w:w="1134" w:type="dxa"/>
          </w:tcPr>
          <w:p w14:paraId="189E011E" w14:textId="77777777" w:rsidR="00661B6F" w:rsidRPr="008D4D34" w:rsidRDefault="00661B6F" w:rsidP="008F2728">
            <w:pPr>
              <w:pStyle w:val="TableNormal0"/>
              <w:spacing w:before="120" w:after="120"/>
            </w:pPr>
            <w:r>
              <w:t>Title</w:t>
            </w:r>
          </w:p>
        </w:tc>
        <w:tc>
          <w:tcPr>
            <w:tcW w:w="1695" w:type="dxa"/>
          </w:tcPr>
          <w:p w14:paraId="009DA602" w14:textId="77777777" w:rsidR="00661B6F" w:rsidRPr="008D4D34" w:rsidRDefault="00661B6F" w:rsidP="008F2728">
            <w:pPr>
              <w:pStyle w:val="TableNormal0"/>
              <w:spacing w:before="120" w:after="120"/>
            </w:pPr>
          </w:p>
        </w:tc>
      </w:tr>
      <w:tr w:rsidR="00661B6F" w:rsidRPr="008D4D34" w14:paraId="1A77D279" w14:textId="77777777" w:rsidTr="00EC08BD">
        <w:tc>
          <w:tcPr>
            <w:tcW w:w="3119" w:type="dxa"/>
          </w:tcPr>
          <w:p w14:paraId="487C67E6" w14:textId="77777777" w:rsidR="00661B6F" w:rsidRDefault="00661B6F" w:rsidP="008F2728">
            <w:pPr>
              <w:pStyle w:val="TableNormal0"/>
              <w:spacing w:before="120" w:after="120"/>
            </w:pPr>
            <w:r>
              <w:t>Faculty</w:t>
            </w:r>
          </w:p>
        </w:tc>
        <w:tc>
          <w:tcPr>
            <w:tcW w:w="6514" w:type="dxa"/>
            <w:gridSpan w:val="3"/>
          </w:tcPr>
          <w:p w14:paraId="67AAB1E7" w14:textId="77777777" w:rsidR="00661B6F" w:rsidRPr="008D4D34" w:rsidRDefault="00661B6F" w:rsidP="008F2728">
            <w:pPr>
              <w:pStyle w:val="TableNormal0"/>
              <w:spacing w:before="120" w:after="120"/>
            </w:pPr>
          </w:p>
        </w:tc>
      </w:tr>
      <w:tr w:rsidR="00661B6F" w:rsidRPr="008D4D34" w14:paraId="0BAEF880" w14:textId="77777777" w:rsidTr="00EC08BD">
        <w:tc>
          <w:tcPr>
            <w:tcW w:w="3119" w:type="dxa"/>
          </w:tcPr>
          <w:p w14:paraId="01D2207C" w14:textId="77777777" w:rsidR="00661B6F" w:rsidRDefault="00661B6F" w:rsidP="008F2728">
            <w:pPr>
              <w:pStyle w:val="TableNormal0"/>
              <w:spacing w:before="120" w:after="120"/>
            </w:pPr>
            <w:r>
              <w:t>School</w:t>
            </w:r>
          </w:p>
        </w:tc>
        <w:tc>
          <w:tcPr>
            <w:tcW w:w="6514" w:type="dxa"/>
            <w:gridSpan w:val="3"/>
          </w:tcPr>
          <w:p w14:paraId="7534F52F" w14:textId="77777777" w:rsidR="00661B6F" w:rsidRPr="008D4D34" w:rsidRDefault="00661B6F" w:rsidP="008F2728">
            <w:pPr>
              <w:pStyle w:val="TableNormal0"/>
              <w:spacing w:before="120" w:after="120"/>
            </w:pPr>
          </w:p>
        </w:tc>
      </w:tr>
      <w:tr w:rsidR="00661B6F" w:rsidRPr="008D4D34" w14:paraId="1C7337E5" w14:textId="77777777" w:rsidTr="00EC08BD">
        <w:tc>
          <w:tcPr>
            <w:tcW w:w="3119" w:type="dxa"/>
          </w:tcPr>
          <w:p w14:paraId="52800A9C" w14:textId="77777777" w:rsidR="00661B6F" w:rsidRDefault="00661B6F" w:rsidP="008F2728">
            <w:pPr>
              <w:pStyle w:val="TableNormal0"/>
              <w:spacing w:before="120" w:after="120"/>
            </w:pPr>
            <w:r>
              <w:t>Research Group (optional)</w:t>
            </w:r>
          </w:p>
        </w:tc>
        <w:tc>
          <w:tcPr>
            <w:tcW w:w="6514" w:type="dxa"/>
            <w:gridSpan w:val="3"/>
          </w:tcPr>
          <w:p w14:paraId="1523E0C9" w14:textId="77777777" w:rsidR="00661B6F" w:rsidRPr="008D4D34" w:rsidRDefault="00661B6F" w:rsidP="008F2728">
            <w:pPr>
              <w:pStyle w:val="TableNormal0"/>
              <w:spacing w:before="120" w:after="120"/>
            </w:pPr>
          </w:p>
        </w:tc>
      </w:tr>
      <w:tr w:rsidR="00EC08BD" w:rsidRPr="008D4D34" w14:paraId="05B2A95C" w14:textId="77777777" w:rsidTr="00EC08BD">
        <w:tc>
          <w:tcPr>
            <w:tcW w:w="3119" w:type="dxa"/>
          </w:tcPr>
          <w:p w14:paraId="7F73BDE5" w14:textId="77777777" w:rsidR="00EC08BD" w:rsidDel="00866C81" w:rsidRDefault="00EC08BD" w:rsidP="008F2728">
            <w:pPr>
              <w:pStyle w:val="TableNormal0"/>
              <w:spacing w:before="120" w:after="120"/>
            </w:pPr>
            <w:r>
              <w:t>Email address</w:t>
            </w:r>
          </w:p>
        </w:tc>
        <w:tc>
          <w:tcPr>
            <w:tcW w:w="6514" w:type="dxa"/>
            <w:gridSpan w:val="3"/>
          </w:tcPr>
          <w:p w14:paraId="1648E62A" w14:textId="77777777" w:rsidR="00EC08BD" w:rsidRPr="008D4D34" w:rsidRDefault="00EC08BD" w:rsidP="008F2728">
            <w:pPr>
              <w:pStyle w:val="TableNormal0"/>
              <w:spacing w:before="120" w:after="120"/>
            </w:pPr>
          </w:p>
        </w:tc>
      </w:tr>
    </w:tbl>
    <w:p w14:paraId="0B778C91" w14:textId="2BF2469D" w:rsidR="007E0E0C" w:rsidRDefault="007E0E0C">
      <w:pPr>
        <w:spacing w:after="0"/>
        <w:rPr>
          <w:b/>
          <w:u w:val="single"/>
        </w:rPr>
      </w:pPr>
    </w:p>
    <w:p w14:paraId="448DC9F6" w14:textId="7DB2777C" w:rsidR="00866C81" w:rsidRPr="00D25C34" w:rsidRDefault="0035026B" w:rsidP="008D4D34">
      <w:r>
        <w:rPr>
          <w:b/>
          <w:u w:val="single"/>
        </w:rPr>
        <w:br/>
      </w:r>
      <w:r w:rsidR="000A000C" w:rsidRPr="0035026B">
        <w:rPr>
          <w:b/>
          <w:u w:val="single"/>
        </w:rPr>
        <w:t>Section A</w:t>
      </w:r>
      <w:r w:rsidR="00D25C34" w:rsidRPr="0035026B">
        <w:rPr>
          <w:b/>
          <w:u w:val="single"/>
        </w:rPr>
        <w:t>1</w:t>
      </w:r>
      <w:r w:rsidR="00286F0C" w:rsidRPr="0035026B">
        <w:rPr>
          <w:b/>
          <w:u w:val="single"/>
        </w:rPr>
        <w:t xml:space="preserve">: </w:t>
      </w:r>
      <w:r w:rsidR="00D25C34" w:rsidRPr="0035026B">
        <w:rPr>
          <w:b/>
          <w:u w:val="single"/>
        </w:rPr>
        <w:t xml:space="preserve">Nomination of </w:t>
      </w:r>
      <w:r w:rsidR="00866C81" w:rsidRPr="0035026B">
        <w:rPr>
          <w:b/>
          <w:u w:val="single"/>
        </w:rPr>
        <w:t>External Examiner</w:t>
      </w:r>
      <w:r w:rsidR="00D25C34" w:rsidRPr="0035026B">
        <w:rPr>
          <w:b/>
          <w:u w:val="single"/>
        </w:rPr>
        <w:t>(s</w:t>
      </w:r>
      <w:r>
        <w:rPr>
          <w:b/>
          <w:u w:val="single"/>
        </w:rPr>
        <w:t xml:space="preserve">) </w:t>
      </w:r>
      <w:r w:rsidR="00D25C34" w:rsidRPr="0035026B">
        <w:br/>
      </w:r>
      <w:r w:rsidR="00D25C34" w:rsidRPr="00D25C34">
        <w:t>All questions must be answered or nominations will be referred back</w:t>
      </w:r>
    </w:p>
    <w:p w14:paraId="0E89ABF3" w14:textId="3477A2A6" w:rsidR="00371BD5" w:rsidRDefault="00671032" w:rsidP="008D4D34">
      <w:r>
        <w:t>T</w:t>
      </w:r>
      <w:r w:rsidR="00371BD5" w:rsidRPr="00283A7A">
        <w:t xml:space="preserve">he </w:t>
      </w:r>
      <w:hyperlink r:id="rId11" w:history="1">
        <w:r w:rsidR="00371BD5" w:rsidRPr="003E5B48">
          <w:rPr>
            <w:rStyle w:val="Hyperlink"/>
            <w:iCs/>
          </w:rPr>
          <w:t xml:space="preserve">Code of Practice for Research </w:t>
        </w:r>
        <w:r w:rsidR="000A000C">
          <w:rPr>
            <w:rStyle w:val="Hyperlink"/>
            <w:iCs/>
          </w:rPr>
          <w:t xml:space="preserve">Degree </w:t>
        </w:r>
        <w:r w:rsidR="00371BD5" w:rsidRPr="003E5B48">
          <w:rPr>
            <w:rStyle w:val="Hyperlink"/>
            <w:iCs/>
          </w:rPr>
          <w:t>Candidature and Supervision</w:t>
        </w:r>
      </w:hyperlink>
      <w:r w:rsidR="00371BD5" w:rsidRPr="00283A7A">
        <w:t xml:space="preserve"> states that </w:t>
      </w:r>
      <w:r w:rsidR="003936F7">
        <w:t>“</w:t>
      </w:r>
      <w:r w:rsidR="003936F7" w:rsidRPr="007E0E0C">
        <w:rPr>
          <w:i/>
        </w:rPr>
        <w:t>e</w:t>
      </w:r>
      <w:r w:rsidR="00371BD5" w:rsidRPr="007E0E0C">
        <w:rPr>
          <w:i/>
        </w:rPr>
        <w:t>xternal examiners would not normally be expected to be reappointed if they have examined a research student at this University within the last two years.</w:t>
      </w:r>
      <w:r w:rsidR="003936F7">
        <w:t>”</w:t>
      </w:r>
      <w:r w:rsidR="00371BD5" w:rsidRPr="00283A7A">
        <w:t xml:space="preserve">  Please check with </w:t>
      </w:r>
      <w:r w:rsidR="00371BD5">
        <w:t>the</w:t>
      </w:r>
      <w:r w:rsidR="00371BD5" w:rsidRPr="00283A7A">
        <w:t xml:space="preserve"> </w:t>
      </w:r>
      <w:r>
        <w:t>Doctoral College (</w:t>
      </w:r>
      <w:r w:rsidR="00371BD5" w:rsidRPr="00283A7A">
        <w:t>Faculty</w:t>
      </w:r>
      <w:r>
        <w:t>)</w:t>
      </w:r>
      <w:r w:rsidR="00371BD5" w:rsidRPr="00283A7A">
        <w:t xml:space="preserve"> </w:t>
      </w:r>
      <w:r>
        <w:t>Team</w:t>
      </w:r>
      <w:r w:rsidR="00371BD5">
        <w:t xml:space="preserve"> </w:t>
      </w:r>
      <w:r w:rsidR="00371BD5" w:rsidRPr="00283A7A">
        <w:t xml:space="preserve">for this information in relation to the </w:t>
      </w:r>
      <w:r w:rsidR="003936F7">
        <w:t>nominee</w:t>
      </w:r>
      <w:r w:rsidR="00371BD5" w:rsidRPr="00283A7A">
        <w:t>. In exceptional circumstances (</w:t>
      </w:r>
      <w:r w:rsidR="00371BD5">
        <w:t>e.g.</w:t>
      </w:r>
      <w:r w:rsidR="00371BD5" w:rsidRPr="00283A7A">
        <w:t xml:space="preserve"> where it is not possible to find elsewhere an examiner with a particular area of expertise), a re</w:t>
      </w:r>
      <w:r w:rsidR="00371BD5">
        <w:t>-</w:t>
      </w:r>
      <w:r w:rsidR="00371BD5" w:rsidRPr="00283A7A">
        <w:t>appointment</w:t>
      </w:r>
      <w:r w:rsidR="00371BD5">
        <w:t xml:space="preserve"> </w:t>
      </w:r>
      <w:r w:rsidR="00371BD5" w:rsidRPr="00283A7A">
        <w:t xml:space="preserve">within two years may be permissible at the discretion of the </w:t>
      </w:r>
      <w:r w:rsidR="00371BD5">
        <w:t xml:space="preserve">Faculty </w:t>
      </w:r>
      <w:r w:rsidR="00371BD5" w:rsidRPr="00283A7A">
        <w:t>Director of the Graduate School</w:t>
      </w:r>
      <w:r w:rsidR="000A000C">
        <w:t xml:space="preserve"> in consultation with the Director of the Doctoral College</w:t>
      </w:r>
      <w:r w:rsidR="00371BD5" w:rsidRPr="00283A7A">
        <w:t>.</w:t>
      </w:r>
    </w:p>
    <w:tbl>
      <w:tblPr>
        <w:tblStyle w:val="TableGrid"/>
        <w:tblW w:w="0" w:type="auto"/>
        <w:tblInd w:w="-5" w:type="dxa"/>
        <w:tblLook w:val="04A0" w:firstRow="1" w:lastRow="0" w:firstColumn="1" w:lastColumn="0" w:noHBand="0" w:noVBand="1"/>
      </w:tblPr>
      <w:tblGrid>
        <w:gridCol w:w="544"/>
        <w:gridCol w:w="2575"/>
        <w:gridCol w:w="3685"/>
        <w:gridCol w:w="1134"/>
        <w:gridCol w:w="573"/>
        <w:gridCol w:w="1122"/>
      </w:tblGrid>
      <w:tr w:rsidR="00866C81" w:rsidRPr="008D4D34" w14:paraId="6449B9F8" w14:textId="77777777" w:rsidTr="0035026B">
        <w:tc>
          <w:tcPr>
            <w:tcW w:w="3119" w:type="dxa"/>
            <w:gridSpan w:val="2"/>
          </w:tcPr>
          <w:p w14:paraId="6AC7B136" w14:textId="77777777" w:rsidR="00866C81" w:rsidRPr="008D4D34" w:rsidRDefault="00866C81" w:rsidP="00866C81">
            <w:pPr>
              <w:pStyle w:val="TableNormal0"/>
              <w:spacing w:before="120" w:after="120"/>
            </w:pPr>
            <w:r>
              <w:t>First name</w:t>
            </w:r>
          </w:p>
        </w:tc>
        <w:tc>
          <w:tcPr>
            <w:tcW w:w="6514" w:type="dxa"/>
            <w:gridSpan w:val="4"/>
          </w:tcPr>
          <w:p w14:paraId="09E654A3" w14:textId="77777777" w:rsidR="00866C81" w:rsidRPr="008D4D34" w:rsidRDefault="00866C81" w:rsidP="00E120B0">
            <w:pPr>
              <w:pStyle w:val="TableNormal0"/>
              <w:spacing w:before="120" w:after="120"/>
            </w:pPr>
          </w:p>
        </w:tc>
      </w:tr>
      <w:tr w:rsidR="00866C81" w:rsidRPr="008D4D34" w14:paraId="6B820C2F" w14:textId="77777777" w:rsidTr="0035026B">
        <w:tc>
          <w:tcPr>
            <w:tcW w:w="3119" w:type="dxa"/>
            <w:gridSpan w:val="2"/>
          </w:tcPr>
          <w:p w14:paraId="7B70473E" w14:textId="77777777" w:rsidR="00866C81" w:rsidRDefault="00866C81" w:rsidP="00866C81">
            <w:pPr>
              <w:pStyle w:val="TableNormal0"/>
              <w:spacing w:before="120" w:after="120"/>
            </w:pPr>
            <w:r>
              <w:t>Surname</w:t>
            </w:r>
          </w:p>
        </w:tc>
        <w:tc>
          <w:tcPr>
            <w:tcW w:w="3685" w:type="dxa"/>
          </w:tcPr>
          <w:p w14:paraId="1D6A01CC" w14:textId="77777777" w:rsidR="00866C81" w:rsidRPr="008D4D34" w:rsidRDefault="00866C81" w:rsidP="00E120B0">
            <w:pPr>
              <w:pStyle w:val="TableNormal0"/>
              <w:spacing w:before="120" w:after="120"/>
            </w:pPr>
          </w:p>
        </w:tc>
        <w:tc>
          <w:tcPr>
            <w:tcW w:w="1134" w:type="dxa"/>
          </w:tcPr>
          <w:p w14:paraId="06D3B4B9" w14:textId="77777777" w:rsidR="00866C81" w:rsidRPr="008D4D34" w:rsidRDefault="00866C81" w:rsidP="00E120B0">
            <w:pPr>
              <w:pStyle w:val="TableNormal0"/>
              <w:spacing w:before="120" w:after="120"/>
            </w:pPr>
            <w:r>
              <w:t>Title</w:t>
            </w:r>
          </w:p>
        </w:tc>
        <w:tc>
          <w:tcPr>
            <w:tcW w:w="1695" w:type="dxa"/>
            <w:gridSpan w:val="2"/>
          </w:tcPr>
          <w:p w14:paraId="02C8C6DF" w14:textId="77777777" w:rsidR="00866C81" w:rsidRPr="008D4D34" w:rsidRDefault="00866C81" w:rsidP="00E120B0">
            <w:pPr>
              <w:pStyle w:val="TableNormal0"/>
              <w:spacing w:before="120" w:after="120"/>
            </w:pPr>
          </w:p>
        </w:tc>
      </w:tr>
      <w:tr w:rsidR="008408BC" w:rsidRPr="008D4D34" w14:paraId="55056DB8" w14:textId="77777777" w:rsidTr="0035026B">
        <w:tc>
          <w:tcPr>
            <w:tcW w:w="3119" w:type="dxa"/>
            <w:gridSpan w:val="2"/>
          </w:tcPr>
          <w:p w14:paraId="044F93B6" w14:textId="27BC7F6B" w:rsidR="008408BC" w:rsidRDefault="008408BC" w:rsidP="00866C81">
            <w:pPr>
              <w:pStyle w:val="TableNormal0"/>
              <w:spacing w:before="120" w:after="120"/>
            </w:pPr>
            <w:r>
              <w:t>Institution name and department</w:t>
            </w:r>
          </w:p>
        </w:tc>
        <w:tc>
          <w:tcPr>
            <w:tcW w:w="6514" w:type="dxa"/>
            <w:gridSpan w:val="4"/>
          </w:tcPr>
          <w:p w14:paraId="02320C10" w14:textId="77777777" w:rsidR="008408BC" w:rsidRPr="008D4D34" w:rsidRDefault="008408BC" w:rsidP="00E120B0">
            <w:pPr>
              <w:pStyle w:val="TableNormal0"/>
              <w:spacing w:before="120" w:after="120"/>
            </w:pPr>
          </w:p>
        </w:tc>
      </w:tr>
      <w:tr w:rsidR="008408BC" w:rsidRPr="008D4D34" w14:paraId="2249935E" w14:textId="77777777" w:rsidTr="0035026B">
        <w:tc>
          <w:tcPr>
            <w:tcW w:w="3119" w:type="dxa"/>
            <w:gridSpan w:val="2"/>
            <w:vAlign w:val="center"/>
          </w:tcPr>
          <w:p w14:paraId="38D0FC6A" w14:textId="4C0239B4" w:rsidR="008408BC" w:rsidRDefault="008408BC" w:rsidP="00866C81">
            <w:pPr>
              <w:pStyle w:val="TableNormal0"/>
              <w:spacing w:before="120" w:after="120"/>
            </w:pPr>
            <w:r>
              <w:t>Current post</w:t>
            </w:r>
          </w:p>
        </w:tc>
        <w:tc>
          <w:tcPr>
            <w:tcW w:w="6514" w:type="dxa"/>
            <w:gridSpan w:val="4"/>
          </w:tcPr>
          <w:p w14:paraId="44704666" w14:textId="77777777" w:rsidR="008408BC" w:rsidRPr="008D4D34" w:rsidRDefault="008408BC" w:rsidP="00E120B0">
            <w:pPr>
              <w:pStyle w:val="TableNormal0"/>
              <w:spacing w:before="120" w:after="120"/>
            </w:pPr>
          </w:p>
        </w:tc>
      </w:tr>
      <w:tr w:rsidR="00866C81" w:rsidRPr="008D4D34" w14:paraId="26C4397A" w14:textId="77777777" w:rsidTr="0035026B">
        <w:tc>
          <w:tcPr>
            <w:tcW w:w="3119" w:type="dxa"/>
            <w:gridSpan w:val="2"/>
            <w:vMerge w:val="restart"/>
            <w:vAlign w:val="center"/>
          </w:tcPr>
          <w:p w14:paraId="771A6999" w14:textId="77777777" w:rsidR="00866C81" w:rsidDel="00866C81" w:rsidRDefault="00866C81" w:rsidP="00866C81">
            <w:pPr>
              <w:pStyle w:val="TableNormal0"/>
              <w:spacing w:before="120" w:after="120"/>
            </w:pPr>
            <w:r>
              <w:t>Correspondence address</w:t>
            </w:r>
          </w:p>
        </w:tc>
        <w:tc>
          <w:tcPr>
            <w:tcW w:w="6514" w:type="dxa"/>
            <w:gridSpan w:val="4"/>
          </w:tcPr>
          <w:p w14:paraId="4B521389" w14:textId="77777777" w:rsidR="00866C81" w:rsidRPr="008D4D34" w:rsidRDefault="00866C81" w:rsidP="00E120B0">
            <w:pPr>
              <w:pStyle w:val="TableNormal0"/>
              <w:spacing w:before="120" w:after="120"/>
            </w:pPr>
          </w:p>
        </w:tc>
      </w:tr>
      <w:tr w:rsidR="00866C81" w:rsidRPr="008D4D34" w14:paraId="3BBCF267" w14:textId="77777777" w:rsidTr="0035026B">
        <w:tc>
          <w:tcPr>
            <w:tcW w:w="3119" w:type="dxa"/>
            <w:gridSpan w:val="2"/>
            <w:vMerge/>
          </w:tcPr>
          <w:p w14:paraId="50DDB478" w14:textId="77777777" w:rsidR="00866C81" w:rsidDel="00866C81" w:rsidRDefault="00866C81" w:rsidP="00866C81">
            <w:pPr>
              <w:pStyle w:val="TableNormal0"/>
              <w:spacing w:before="120" w:after="120"/>
            </w:pPr>
          </w:p>
        </w:tc>
        <w:tc>
          <w:tcPr>
            <w:tcW w:w="3685" w:type="dxa"/>
          </w:tcPr>
          <w:p w14:paraId="64612D71" w14:textId="77777777" w:rsidR="00866C81" w:rsidRPr="008D4D34" w:rsidRDefault="00866C81" w:rsidP="00E120B0">
            <w:pPr>
              <w:pStyle w:val="TableNormal0"/>
              <w:spacing w:before="120" w:after="120"/>
            </w:pPr>
          </w:p>
        </w:tc>
        <w:tc>
          <w:tcPr>
            <w:tcW w:w="1134" w:type="dxa"/>
          </w:tcPr>
          <w:p w14:paraId="7F193DAF" w14:textId="77777777" w:rsidR="00866C81" w:rsidRPr="008D4D34" w:rsidRDefault="00866C81" w:rsidP="00E120B0">
            <w:pPr>
              <w:pStyle w:val="TableNormal0"/>
              <w:spacing w:before="120" w:after="120"/>
            </w:pPr>
            <w:r>
              <w:t>Post code</w:t>
            </w:r>
          </w:p>
        </w:tc>
        <w:tc>
          <w:tcPr>
            <w:tcW w:w="1695" w:type="dxa"/>
            <w:gridSpan w:val="2"/>
          </w:tcPr>
          <w:p w14:paraId="06606986" w14:textId="77777777" w:rsidR="00866C81" w:rsidRPr="008D4D34" w:rsidRDefault="00866C81" w:rsidP="00E120B0">
            <w:pPr>
              <w:pStyle w:val="TableNormal0"/>
              <w:spacing w:before="120" w:after="120"/>
            </w:pPr>
          </w:p>
        </w:tc>
      </w:tr>
      <w:tr w:rsidR="00866C81" w:rsidRPr="008D4D34" w14:paraId="58FB0B93" w14:textId="77777777" w:rsidTr="0035026B">
        <w:tc>
          <w:tcPr>
            <w:tcW w:w="3119" w:type="dxa"/>
            <w:gridSpan w:val="2"/>
          </w:tcPr>
          <w:p w14:paraId="5AAC2026" w14:textId="77777777" w:rsidR="00866C81" w:rsidDel="00866C81" w:rsidRDefault="00866C81" w:rsidP="00866C81">
            <w:pPr>
              <w:pStyle w:val="TableNormal0"/>
              <w:spacing w:before="120" w:after="120"/>
            </w:pPr>
            <w:r>
              <w:t>Email address</w:t>
            </w:r>
          </w:p>
        </w:tc>
        <w:tc>
          <w:tcPr>
            <w:tcW w:w="6514" w:type="dxa"/>
            <w:gridSpan w:val="4"/>
          </w:tcPr>
          <w:p w14:paraId="185A3DA1" w14:textId="77777777" w:rsidR="00866C81" w:rsidRPr="008D4D34" w:rsidRDefault="00866C81" w:rsidP="00E120B0">
            <w:pPr>
              <w:pStyle w:val="TableNormal0"/>
              <w:spacing w:before="120" w:after="120"/>
            </w:pPr>
          </w:p>
        </w:tc>
      </w:tr>
      <w:tr w:rsidR="00371BD5" w14:paraId="12F64E58" w14:textId="77777777" w:rsidTr="0035026B">
        <w:tc>
          <w:tcPr>
            <w:tcW w:w="544" w:type="dxa"/>
          </w:tcPr>
          <w:p w14:paraId="5C44806D" w14:textId="77777777" w:rsidR="00371BD5" w:rsidRDefault="00371BD5" w:rsidP="008D4D34">
            <w:r>
              <w:t>1.</w:t>
            </w:r>
          </w:p>
        </w:tc>
        <w:tc>
          <w:tcPr>
            <w:tcW w:w="7967" w:type="dxa"/>
            <w:gridSpan w:val="4"/>
          </w:tcPr>
          <w:p w14:paraId="4AFFCA7C" w14:textId="58A2E9D6" w:rsidR="00371BD5" w:rsidRDefault="00371BD5" w:rsidP="003936F7">
            <w:pPr>
              <w:spacing w:after="0"/>
            </w:pPr>
            <w:r w:rsidRPr="00281F29">
              <w:t>Has the nomin</w:t>
            </w:r>
            <w:r w:rsidR="003936F7">
              <w:t>ee</w:t>
            </w:r>
            <w:r w:rsidRPr="00281F29">
              <w:t xml:space="preserve"> been a member of a University of Southampton </w:t>
            </w:r>
            <w:r>
              <w:t>Faculty/</w:t>
            </w:r>
            <w:r w:rsidR="003936F7">
              <w:t>School/Institute</w:t>
            </w:r>
            <w:r>
              <w:t xml:space="preserve"> </w:t>
            </w:r>
            <w:r w:rsidRPr="00281F29">
              <w:t>during the candidate's period of study?</w:t>
            </w:r>
          </w:p>
        </w:tc>
        <w:tc>
          <w:tcPr>
            <w:tcW w:w="1117" w:type="dxa"/>
          </w:tcPr>
          <w:p w14:paraId="5207DEAC" w14:textId="77777777" w:rsidR="00371BD5" w:rsidRDefault="00371BD5" w:rsidP="008D4D34">
            <w:r>
              <w:t>YES / NO</w:t>
            </w:r>
          </w:p>
        </w:tc>
      </w:tr>
      <w:tr w:rsidR="00371BD5" w14:paraId="32C921F1" w14:textId="77777777" w:rsidTr="0035026B">
        <w:tc>
          <w:tcPr>
            <w:tcW w:w="544" w:type="dxa"/>
          </w:tcPr>
          <w:p w14:paraId="0E2841FD" w14:textId="77777777" w:rsidR="00371BD5" w:rsidRDefault="00371BD5" w:rsidP="008D4D34">
            <w:r>
              <w:t>2.</w:t>
            </w:r>
          </w:p>
        </w:tc>
        <w:tc>
          <w:tcPr>
            <w:tcW w:w="7967" w:type="dxa"/>
            <w:gridSpan w:val="4"/>
          </w:tcPr>
          <w:p w14:paraId="39784D58" w14:textId="77E557F9" w:rsidR="00371BD5" w:rsidRPr="00281F29" w:rsidRDefault="00371BD5" w:rsidP="003936F7">
            <w:pPr>
              <w:spacing w:after="0"/>
            </w:pPr>
            <w:r w:rsidRPr="00283A7A">
              <w:t>Has the nomin</w:t>
            </w:r>
            <w:r w:rsidR="003936F7">
              <w:t>ee</w:t>
            </w:r>
            <w:r w:rsidRPr="00283A7A">
              <w:t xml:space="preserve"> examined a PGR thesis at this University within the last two years?</w:t>
            </w:r>
            <w:r w:rsidR="000406C8">
              <w:t xml:space="preserve"> </w:t>
            </w:r>
          </w:p>
        </w:tc>
        <w:tc>
          <w:tcPr>
            <w:tcW w:w="1117" w:type="dxa"/>
          </w:tcPr>
          <w:p w14:paraId="573BF8EB" w14:textId="77777777" w:rsidR="00371BD5" w:rsidRDefault="00371BD5" w:rsidP="008D4D34">
            <w:r>
              <w:t>YES / NO</w:t>
            </w:r>
          </w:p>
        </w:tc>
      </w:tr>
      <w:tr w:rsidR="00DF0F90" w14:paraId="13DBF442" w14:textId="77777777" w:rsidTr="0035026B">
        <w:tc>
          <w:tcPr>
            <w:tcW w:w="544" w:type="dxa"/>
          </w:tcPr>
          <w:p w14:paraId="7FED3FC5" w14:textId="4D8E0F94" w:rsidR="00DF0F90" w:rsidRDefault="00DF0F90" w:rsidP="00DF0F90">
            <w:r>
              <w:t>2a.</w:t>
            </w:r>
          </w:p>
        </w:tc>
        <w:tc>
          <w:tcPr>
            <w:tcW w:w="9084" w:type="dxa"/>
            <w:gridSpan w:val="5"/>
          </w:tcPr>
          <w:p w14:paraId="3FE5D76D" w14:textId="5379931B" w:rsidR="00DF0F90" w:rsidRDefault="00DF0F90" w:rsidP="00371BD5">
            <w:pPr>
              <w:spacing w:after="0"/>
            </w:pPr>
            <w:r>
              <w:t>If YES, please describe the exceptio</w:t>
            </w:r>
            <w:r w:rsidR="000A7A9D">
              <w:t>nal circumstances that support the</w:t>
            </w:r>
            <w:r>
              <w:t xml:space="preserve"> request that re</w:t>
            </w:r>
            <w:r w:rsidR="00C20C43">
              <w:t>-</w:t>
            </w:r>
            <w:r>
              <w:t>appointment be considered</w:t>
            </w:r>
            <w:r w:rsidR="000A7A9D">
              <w:t>.</w:t>
            </w:r>
          </w:p>
          <w:p w14:paraId="6F863681" w14:textId="77777777" w:rsidR="00DF0F90" w:rsidRDefault="00DF0F90" w:rsidP="00371BD5">
            <w:pPr>
              <w:spacing w:after="0"/>
            </w:pPr>
          </w:p>
          <w:p w14:paraId="0AE5DEC3" w14:textId="77777777" w:rsidR="00DF0F90" w:rsidRDefault="00DF0F90" w:rsidP="00371BD5">
            <w:pPr>
              <w:spacing w:after="0"/>
            </w:pPr>
          </w:p>
          <w:p w14:paraId="2F9FA7E5" w14:textId="77777777" w:rsidR="00DF0F90" w:rsidRDefault="00DF0F90" w:rsidP="00371BD5">
            <w:pPr>
              <w:spacing w:after="0"/>
            </w:pPr>
          </w:p>
          <w:p w14:paraId="1AF8D9DB" w14:textId="77777777" w:rsidR="00DF0F90" w:rsidRDefault="00DF0F90" w:rsidP="00371BD5">
            <w:pPr>
              <w:spacing w:after="0"/>
            </w:pPr>
          </w:p>
          <w:p w14:paraId="60B17B81" w14:textId="77777777" w:rsidR="00DF0F90" w:rsidRDefault="00DF0F90" w:rsidP="008D4D34"/>
        </w:tc>
      </w:tr>
      <w:tr w:rsidR="00371BD5" w14:paraId="54F212FD" w14:textId="77777777" w:rsidTr="0035026B">
        <w:tc>
          <w:tcPr>
            <w:tcW w:w="544" w:type="dxa"/>
          </w:tcPr>
          <w:p w14:paraId="6927FAD5" w14:textId="77777777" w:rsidR="00371BD5" w:rsidRDefault="00371BD5" w:rsidP="008D4D34">
            <w:r>
              <w:t>3.</w:t>
            </w:r>
          </w:p>
        </w:tc>
        <w:tc>
          <w:tcPr>
            <w:tcW w:w="7967" w:type="dxa"/>
            <w:gridSpan w:val="4"/>
          </w:tcPr>
          <w:p w14:paraId="3DCEA6E1" w14:textId="77777777" w:rsidR="00371BD5" w:rsidRPr="00283A7A" w:rsidRDefault="00371BD5" w:rsidP="00371BD5">
            <w:pPr>
              <w:spacing w:after="0"/>
            </w:pPr>
            <w:r>
              <w:t>Has the project involved collaboration with an external body?</w:t>
            </w:r>
          </w:p>
        </w:tc>
        <w:tc>
          <w:tcPr>
            <w:tcW w:w="1117" w:type="dxa"/>
          </w:tcPr>
          <w:p w14:paraId="3BE4D5FD" w14:textId="77777777" w:rsidR="00371BD5" w:rsidRDefault="00371BD5" w:rsidP="008D4D34">
            <w:r>
              <w:t>YES / NO</w:t>
            </w:r>
          </w:p>
        </w:tc>
      </w:tr>
      <w:tr w:rsidR="00371BD5" w14:paraId="3BE62CFF" w14:textId="77777777" w:rsidTr="0035026B">
        <w:tc>
          <w:tcPr>
            <w:tcW w:w="544" w:type="dxa"/>
          </w:tcPr>
          <w:p w14:paraId="65CF6A12" w14:textId="77777777" w:rsidR="00371BD5" w:rsidRDefault="00371BD5" w:rsidP="008D4D34"/>
        </w:tc>
        <w:tc>
          <w:tcPr>
            <w:tcW w:w="7967" w:type="dxa"/>
            <w:gridSpan w:val="4"/>
          </w:tcPr>
          <w:p w14:paraId="61251F89" w14:textId="4F59D078" w:rsidR="00371BD5" w:rsidRDefault="004F211E" w:rsidP="003936F7">
            <w:pPr>
              <w:spacing w:after="0"/>
            </w:pPr>
            <w:r>
              <w:t>If YES, is the nomin</w:t>
            </w:r>
            <w:r w:rsidR="003936F7">
              <w:t>ee</w:t>
            </w:r>
          </w:p>
        </w:tc>
        <w:tc>
          <w:tcPr>
            <w:tcW w:w="1117" w:type="dxa"/>
          </w:tcPr>
          <w:p w14:paraId="6837B34B" w14:textId="77777777" w:rsidR="00371BD5" w:rsidRDefault="00371BD5" w:rsidP="008D4D34"/>
        </w:tc>
      </w:tr>
      <w:tr w:rsidR="004F211E" w14:paraId="22152317" w14:textId="77777777" w:rsidTr="0035026B">
        <w:tc>
          <w:tcPr>
            <w:tcW w:w="544" w:type="dxa"/>
          </w:tcPr>
          <w:p w14:paraId="085909EF" w14:textId="77777777" w:rsidR="004F211E" w:rsidRDefault="004F211E" w:rsidP="008D4D34">
            <w:r>
              <w:t>3a.</w:t>
            </w:r>
          </w:p>
        </w:tc>
        <w:tc>
          <w:tcPr>
            <w:tcW w:w="7967" w:type="dxa"/>
            <w:gridSpan w:val="4"/>
          </w:tcPr>
          <w:p w14:paraId="5ADEBA63" w14:textId="77777777" w:rsidR="004F211E" w:rsidRDefault="004F211E" w:rsidP="00371BD5">
            <w:pPr>
              <w:spacing w:after="0"/>
            </w:pPr>
            <w:r>
              <w:t>Independent of that body?</w:t>
            </w:r>
          </w:p>
        </w:tc>
        <w:tc>
          <w:tcPr>
            <w:tcW w:w="1117" w:type="dxa"/>
          </w:tcPr>
          <w:p w14:paraId="2DA15A62" w14:textId="77777777" w:rsidR="004F211E" w:rsidRDefault="004F211E" w:rsidP="008D4D34">
            <w:r>
              <w:t>YES / NO</w:t>
            </w:r>
          </w:p>
        </w:tc>
      </w:tr>
      <w:tr w:rsidR="004F211E" w14:paraId="5302E207" w14:textId="77777777" w:rsidTr="0035026B">
        <w:tc>
          <w:tcPr>
            <w:tcW w:w="544" w:type="dxa"/>
          </w:tcPr>
          <w:p w14:paraId="1FEFF9C1" w14:textId="77777777" w:rsidR="004F211E" w:rsidRDefault="004F211E" w:rsidP="008D4D34">
            <w:r>
              <w:t>3b.</w:t>
            </w:r>
          </w:p>
        </w:tc>
        <w:tc>
          <w:tcPr>
            <w:tcW w:w="7967" w:type="dxa"/>
            <w:gridSpan w:val="4"/>
          </w:tcPr>
          <w:p w14:paraId="544D3721" w14:textId="77777777" w:rsidR="004F211E" w:rsidRDefault="004F211E" w:rsidP="00371BD5">
            <w:pPr>
              <w:spacing w:after="0"/>
            </w:pPr>
            <w:r>
              <w:t>Independent of the area of activity connected with the research project?</w:t>
            </w:r>
          </w:p>
        </w:tc>
        <w:tc>
          <w:tcPr>
            <w:tcW w:w="1117" w:type="dxa"/>
          </w:tcPr>
          <w:p w14:paraId="3148DAE9" w14:textId="77777777" w:rsidR="004F211E" w:rsidRDefault="004F211E" w:rsidP="008D4D34">
            <w:r>
              <w:t>YES / NO</w:t>
            </w:r>
          </w:p>
        </w:tc>
      </w:tr>
      <w:tr w:rsidR="004F211E" w14:paraId="32E5C246" w14:textId="77777777" w:rsidTr="0035026B">
        <w:tc>
          <w:tcPr>
            <w:tcW w:w="544" w:type="dxa"/>
          </w:tcPr>
          <w:p w14:paraId="30A60807" w14:textId="77777777" w:rsidR="004F211E" w:rsidRDefault="004F211E" w:rsidP="008D4D34">
            <w:r>
              <w:t>4.</w:t>
            </w:r>
          </w:p>
        </w:tc>
        <w:tc>
          <w:tcPr>
            <w:tcW w:w="7967" w:type="dxa"/>
            <w:gridSpan w:val="4"/>
          </w:tcPr>
          <w:p w14:paraId="6C8EB414" w14:textId="709E5372" w:rsidR="004F211E" w:rsidRDefault="004F211E" w:rsidP="003936F7">
            <w:pPr>
              <w:spacing w:after="0"/>
            </w:pPr>
            <w:r>
              <w:t xml:space="preserve">Is there any current </w:t>
            </w:r>
            <w:r w:rsidR="00D25C34">
              <w:t>(</w:t>
            </w:r>
            <w:r>
              <w:t>or has there been any recent</w:t>
            </w:r>
            <w:r w:rsidR="00D25C34">
              <w:t>)</w:t>
            </w:r>
            <w:r>
              <w:t xml:space="preserve"> association (i.e. within the last five years) between the </w:t>
            </w:r>
            <w:r w:rsidR="003936F7">
              <w:t>nominee</w:t>
            </w:r>
            <w:r>
              <w:t xml:space="preserve"> and the research project or the candidate?</w:t>
            </w:r>
          </w:p>
        </w:tc>
        <w:tc>
          <w:tcPr>
            <w:tcW w:w="1117" w:type="dxa"/>
          </w:tcPr>
          <w:p w14:paraId="399F64AB" w14:textId="77777777" w:rsidR="004F211E" w:rsidRDefault="004F211E" w:rsidP="008D4D34">
            <w:r>
              <w:t>YES / NO</w:t>
            </w:r>
          </w:p>
        </w:tc>
      </w:tr>
      <w:tr w:rsidR="003936F7" w14:paraId="38BF5BA1" w14:textId="77777777" w:rsidTr="0035026B">
        <w:tc>
          <w:tcPr>
            <w:tcW w:w="544" w:type="dxa"/>
          </w:tcPr>
          <w:p w14:paraId="335ABC37" w14:textId="77777777" w:rsidR="003936F7" w:rsidRDefault="003936F7" w:rsidP="008D4D34"/>
        </w:tc>
        <w:tc>
          <w:tcPr>
            <w:tcW w:w="9084" w:type="dxa"/>
            <w:gridSpan w:val="5"/>
          </w:tcPr>
          <w:p w14:paraId="3AF35A14" w14:textId="77777777" w:rsidR="003936F7" w:rsidRDefault="003936F7" w:rsidP="00371BD5">
            <w:pPr>
              <w:spacing w:after="0"/>
            </w:pPr>
            <w:r>
              <w:t>If YES, please give details:</w:t>
            </w:r>
          </w:p>
          <w:p w14:paraId="24D391C6" w14:textId="77777777" w:rsidR="003936F7" w:rsidRDefault="003936F7" w:rsidP="00371BD5">
            <w:pPr>
              <w:spacing w:after="0"/>
            </w:pPr>
          </w:p>
          <w:p w14:paraId="638C30F8" w14:textId="77777777" w:rsidR="003936F7" w:rsidRDefault="003936F7" w:rsidP="00371BD5">
            <w:pPr>
              <w:spacing w:after="0"/>
            </w:pPr>
          </w:p>
          <w:p w14:paraId="143F8458" w14:textId="77777777" w:rsidR="003936F7" w:rsidRDefault="003936F7" w:rsidP="00371BD5">
            <w:pPr>
              <w:spacing w:after="0"/>
            </w:pPr>
          </w:p>
          <w:p w14:paraId="63C4ED2C" w14:textId="77777777" w:rsidR="003936F7" w:rsidRDefault="003936F7" w:rsidP="00371BD5">
            <w:pPr>
              <w:spacing w:after="0"/>
            </w:pPr>
          </w:p>
          <w:p w14:paraId="14CB9C96" w14:textId="77777777" w:rsidR="003936F7" w:rsidRDefault="003936F7" w:rsidP="00371BD5">
            <w:pPr>
              <w:spacing w:after="0"/>
            </w:pPr>
          </w:p>
          <w:p w14:paraId="6242D3AC" w14:textId="77777777" w:rsidR="003936F7" w:rsidRDefault="003936F7" w:rsidP="008D4D34"/>
        </w:tc>
      </w:tr>
      <w:tr w:rsidR="003E5B48" w14:paraId="4A53EB75" w14:textId="77777777" w:rsidTr="0035026B">
        <w:tc>
          <w:tcPr>
            <w:tcW w:w="544" w:type="dxa"/>
          </w:tcPr>
          <w:p w14:paraId="202B09C7" w14:textId="77777777" w:rsidR="003E5B48" w:rsidRDefault="003E5B48" w:rsidP="008D4D34">
            <w:r>
              <w:lastRenderedPageBreak/>
              <w:t>5.</w:t>
            </w:r>
          </w:p>
        </w:tc>
        <w:tc>
          <w:tcPr>
            <w:tcW w:w="7967" w:type="dxa"/>
            <w:gridSpan w:val="4"/>
          </w:tcPr>
          <w:p w14:paraId="2E22EC6A" w14:textId="77777777" w:rsidR="003E5B48" w:rsidRDefault="003E5B48" w:rsidP="003936F7">
            <w:pPr>
              <w:spacing w:after="0"/>
            </w:pPr>
            <w:r>
              <w:t>Does the nominee currently hold an academic post in a higher education institution?</w:t>
            </w:r>
          </w:p>
        </w:tc>
        <w:tc>
          <w:tcPr>
            <w:tcW w:w="1117" w:type="dxa"/>
          </w:tcPr>
          <w:p w14:paraId="0CD45F2D" w14:textId="77777777" w:rsidR="003E5B48" w:rsidRDefault="003E5B48" w:rsidP="003936F7">
            <w:pPr>
              <w:spacing w:after="0"/>
            </w:pPr>
            <w:r>
              <w:t>YES / NO</w:t>
            </w:r>
          </w:p>
        </w:tc>
      </w:tr>
      <w:tr w:rsidR="003936F7" w14:paraId="45C5C442" w14:textId="77777777" w:rsidTr="0035026B">
        <w:tc>
          <w:tcPr>
            <w:tcW w:w="544" w:type="dxa"/>
          </w:tcPr>
          <w:p w14:paraId="25B6EAD6" w14:textId="6D165165" w:rsidR="003936F7" w:rsidRDefault="003936F7" w:rsidP="008D4D34"/>
        </w:tc>
        <w:tc>
          <w:tcPr>
            <w:tcW w:w="7967" w:type="dxa"/>
            <w:gridSpan w:val="4"/>
          </w:tcPr>
          <w:p w14:paraId="755BE530" w14:textId="401A7A32" w:rsidR="003936F7" w:rsidRDefault="000A000C" w:rsidP="00371BD5">
            <w:pPr>
              <w:spacing w:after="0"/>
            </w:pPr>
            <w:r>
              <w:t>If NO, please provide a Curriculum Vitae and confirm that it is attached</w:t>
            </w:r>
          </w:p>
        </w:tc>
        <w:tc>
          <w:tcPr>
            <w:tcW w:w="1117" w:type="dxa"/>
          </w:tcPr>
          <w:p w14:paraId="61744D49" w14:textId="77777777" w:rsidR="003936F7" w:rsidRDefault="003936F7" w:rsidP="008D4D34">
            <w:r>
              <w:t>YES / NO</w:t>
            </w:r>
          </w:p>
        </w:tc>
      </w:tr>
      <w:tr w:rsidR="00812D76" w14:paraId="53D19CD6" w14:textId="77777777" w:rsidTr="0035026B">
        <w:tc>
          <w:tcPr>
            <w:tcW w:w="544" w:type="dxa"/>
          </w:tcPr>
          <w:p w14:paraId="2AC0E6AE" w14:textId="172D5231" w:rsidR="00812D76" w:rsidRDefault="00812D76" w:rsidP="00D25C34"/>
        </w:tc>
        <w:tc>
          <w:tcPr>
            <w:tcW w:w="9084" w:type="dxa"/>
            <w:gridSpan w:val="5"/>
          </w:tcPr>
          <w:p w14:paraId="455E7595" w14:textId="687E56A2" w:rsidR="00812D76" w:rsidRDefault="00D25C34" w:rsidP="00D25C34">
            <w:r>
              <w:t>If NO, complete sections 5a. to 5c. to explain the n</w:t>
            </w:r>
            <w:r w:rsidR="00812D76">
              <w:t>ominee’s suitability to examine the thesis.</w:t>
            </w:r>
          </w:p>
        </w:tc>
      </w:tr>
      <w:tr w:rsidR="003936F7" w14:paraId="316CE93D" w14:textId="77777777" w:rsidTr="0035026B">
        <w:tc>
          <w:tcPr>
            <w:tcW w:w="544" w:type="dxa"/>
          </w:tcPr>
          <w:p w14:paraId="4F06F08B" w14:textId="30282FE9" w:rsidR="003936F7" w:rsidRDefault="00D25C34" w:rsidP="008D4D34">
            <w:r>
              <w:t>5</w:t>
            </w:r>
            <w:r w:rsidR="00812D76">
              <w:t>a</w:t>
            </w:r>
            <w:r w:rsidR="003936F7">
              <w:t>.</w:t>
            </w:r>
          </w:p>
        </w:tc>
        <w:tc>
          <w:tcPr>
            <w:tcW w:w="9084" w:type="dxa"/>
            <w:gridSpan w:val="5"/>
          </w:tcPr>
          <w:p w14:paraId="5846D2CC" w14:textId="6DC40169" w:rsidR="003936F7" w:rsidRDefault="003936F7" w:rsidP="003E5B48">
            <w:r>
              <w:t>Current relevant research expertise</w:t>
            </w:r>
          </w:p>
          <w:p w14:paraId="3011AED5" w14:textId="77777777" w:rsidR="003E5B48" w:rsidRDefault="003E5B48" w:rsidP="003E5B48"/>
        </w:tc>
      </w:tr>
      <w:tr w:rsidR="003936F7" w14:paraId="5F9706DB" w14:textId="77777777" w:rsidTr="0035026B">
        <w:tc>
          <w:tcPr>
            <w:tcW w:w="544" w:type="dxa"/>
          </w:tcPr>
          <w:p w14:paraId="3A3C840E" w14:textId="75249DDC" w:rsidR="003936F7" w:rsidRDefault="00950620" w:rsidP="008D4D34">
            <w:r>
              <w:t>5</w:t>
            </w:r>
            <w:r w:rsidR="00812D76">
              <w:t>b</w:t>
            </w:r>
            <w:r w:rsidR="003936F7">
              <w:t>.</w:t>
            </w:r>
          </w:p>
        </w:tc>
        <w:tc>
          <w:tcPr>
            <w:tcW w:w="9084" w:type="dxa"/>
            <w:gridSpan w:val="5"/>
          </w:tcPr>
          <w:p w14:paraId="3EA2DE15" w14:textId="78B70CA3" w:rsidR="003936F7" w:rsidRDefault="003936F7" w:rsidP="003E5B48">
            <w:r>
              <w:t>Previous experience of doctoral supervision</w:t>
            </w:r>
          </w:p>
          <w:p w14:paraId="092EB309" w14:textId="77777777" w:rsidR="003E5B48" w:rsidRDefault="003E5B48" w:rsidP="003E5B48"/>
        </w:tc>
      </w:tr>
      <w:tr w:rsidR="003936F7" w14:paraId="3EEC932A" w14:textId="77777777" w:rsidTr="0035026B">
        <w:tc>
          <w:tcPr>
            <w:tcW w:w="544" w:type="dxa"/>
          </w:tcPr>
          <w:p w14:paraId="3FEEEE4E" w14:textId="285F9437" w:rsidR="003936F7" w:rsidRDefault="00950620" w:rsidP="008D4D34">
            <w:r>
              <w:t>5</w:t>
            </w:r>
            <w:r w:rsidR="003936F7">
              <w:t>c.</w:t>
            </w:r>
          </w:p>
        </w:tc>
        <w:tc>
          <w:tcPr>
            <w:tcW w:w="9084" w:type="dxa"/>
            <w:gridSpan w:val="5"/>
          </w:tcPr>
          <w:p w14:paraId="4C38EBA5" w14:textId="3A156FC2" w:rsidR="003936F7" w:rsidRDefault="003936F7" w:rsidP="008D4D34">
            <w:r>
              <w:t>Examining experience</w:t>
            </w:r>
          </w:p>
          <w:p w14:paraId="3EB4F375" w14:textId="77777777" w:rsidR="003E5B48" w:rsidRDefault="003E5B48" w:rsidP="008D4D34"/>
        </w:tc>
      </w:tr>
    </w:tbl>
    <w:p w14:paraId="14D68CED" w14:textId="307EAAB5" w:rsidR="00371BD5" w:rsidRDefault="00371BD5" w:rsidP="008D4D34"/>
    <w:p w14:paraId="70FEA810" w14:textId="2CD13C96" w:rsidR="00D25C34" w:rsidRPr="00F525F8" w:rsidRDefault="00D25C34" w:rsidP="00D25C34">
      <w:pPr>
        <w:rPr>
          <w:b/>
        </w:rPr>
      </w:pPr>
      <w:r w:rsidRPr="0035026B">
        <w:rPr>
          <w:b/>
          <w:u w:val="single"/>
        </w:rPr>
        <w:t>Section A2: Nomination of External Examiner(s)</w:t>
      </w:r>
      <w:r w:rsidR="00F525F8" w:rsidRPr="0035026B">
        <w:rPr>
          <w:b/>
          <w:u w:val="single"/>
        </w:rPr>
        <w:br/>
      </w:r>
      <w:r w:rsidRPr="0035026B">
        <w:rPr>
          <w:b/>
          <w:u w:val="single"/>
        </w:rPr>
        <w:t>Additional External Examiner Details (Staff Candidature Only)</w:t>
      </w:r>
      <w:r w:rsidRPr="0035026B">
        <w:rPr>
          <w:b/>
          <w:u w:val="single"/>
        </w:rPr>
        <w:br/>
      </w:r>
      <w:r w:rsidRPr="00D25C34">
        <w:t>All questions must be answered or nominations will be referred back</w:t>
      </w:r>
    </w:p>
    <w:tbl>
      <w:tblPr>
        <w:tblStyle w:val="TableGrid"/>
        <w:tblW w:w="0" w:type="auto"/>
        <w:tblInd w:w="-5" w:type="dxa"/>
        <w:tblLook w:val="04A0" w:firstRow="1" w:lastRow="0" w:firstColumn="1" w:lastColumn="0" w:noHBand="0" w:noVBand="1"/>
      </w:tblPr>
      <w:tblGrid>
        <w:gridCol w:w="544"/>
        <w:gridCol w:w="2575"/>
        <w:gridCol w:w="3685"/>
        <w:gridCol w:w="1134"/>
        <w:gridCol w:w="573"/>
        <w:gridCol w:w="1122"/>
      </w:tblGrid>
      <w:tr w:rsidR="00D25C34" w:rsidRPr="008D4D34" w14:paraId="71A89CB6" w14:textId="77777777" w:rsidTr="0035026B">
        <w:tc>
          <w:tcPr>
            <w:tcW w:w="3119" w:type="dxa"/>
            <w:gridSpan w:val="2"/>
          </w:tcPr>
          <w:p w14:paraId="7482719C" w14:textId="77777777" w:rsidR="00D25C34" w:rsidRPr="008D4D34" w:rsidRDefault="00D25C34" w:rsidP="00D12333">
            <w:pPr>
              <w:pStyle w:val="TableNormal0"/>
              <w:spacing w:before="120" w:after="120"/>
            </w:pPr>
            <w:r>
              <w:t>First name</w:t>
            </w:r>
          </w:p>
        </w:tc>
        <w:tc>
          <w:tcPr>
            <w:tcW w:w="6514" w:type="dxa"/>
            <w:gridSpan w:val="4"/>
          </w:tcPr>
          <w:p w14:paraId="4B4D5AFE" w14:textId="77777777" w:rsidR="00D25C34" w:rsidRPr="008D4D34" w:rsidRDefault="00D25C34" w:rsidP="00D12333">
            <w:pPr>
              <w:pStyle w:val="TableNormal0"/>
              <w:spacing w:before="120" w:after="120"/>
            </w:pPr>
          </w:p>
        </w:tc>
      </w:tr>
      <w:tr w:rsidR="00D25C34" w:rsidRPr="008D4D34" w14:paraId="19E0E967" w14:textId="77777777" w:rsidTr="0035026B">
        <w:tc>
          <w:tcPr>
            <w:tcW w:w="3119" w:type="dxa"/>
            <w:gridSpan w:val="2"/>
          </w:tcPr>
          <w:p w14:paraId="6C90D52C" w14:textId="77777777" w:rsidR="00D25C34" w:rsidRDefault="00D25C34" w:rsidP="00D12333">
            <w:pPr>
              <w:pStyle w:val="TableNormal0"/>
              <w:spacing w:before="120" w:after="120"/>
            </w:pPr>
            <w:r>
              <w:t>Surname</w:t>
            </w:r>
          </w:p>
        </w:tc>
        <w:tc>
          <w:tcPr>
            <w:tcW w:w="3685" w:type="dxa"/>
          </w:tcPr>
          <w:p w14:paraId="0B4ED7EC" w14:textId="77777777" w:rsidR="00D25C34" w:rsidRPr="008D4D34" w:rsidRDefault="00D25C34" w:rsidP="00D12333">
            <w:pPr>
              <w:pStyle w:val="TableNormal0"/>
              <w:spacing w:before="120" w:after="120"/>
            </w:pPr>
          </w:p>
        </w:tc>
        <w:tc>
          <w:tcPr>
            <w:tcW w:w="1134" w:type="dxa"/>
          </w:tcPr>
          <w:p w14:paraId="6ABE319A" w14:textId="77777777" w:rsidR="00D25C34" w:rsidRPr="008D4D34" w:rsidRDefault="00D25C34" w:rsidP="00D12333">
            <w:pPr>
              <w:pStyle w:val="TableNormal0"/>
              <w:spacing w:before="120" w:after="120"/>
            </w:pPr>
            <w:r>
              <w:t>Title</w:t>
            </w:r>
          </w:p>
        </w:tc>
        <w:tc>
          <w:tcPr>
            <w:tcW w:w="1695" w:type="dxa"/>
            <w:gridSpan w:val="2"/>
          </w:tcPr>
          <w:p w14:paraId="1D81DBFB" w14:textId="77777777" w:rsidR="00D25C34" w:rsidRPr="008D4D34" w:rsidRDefault="00D25C34" w:rsidP="00D12333">
            <w:pPr>
              <w:pStyle w:val="TableNormal0"/>
              <w:spacing w:before="120" w:after="120"/>
            </w:pPr>
          </w:p>
        </w:tc>
      </w:tr>
      <w:tr w:rsidR="00D25C34" w:rsidRPr="008D4D34" w14:paraId="77595C42" w14:textId="77777777" w:rsidTr="0035026B">
        <w:tc>
          <w:tcPr>
            <w:tcW w:w="3119" w:type="dxa"/>
            <w:gridSpan w:val="2"/>
          </w:tcPr>
          <w:p w14:paraId="6466D741" w14:textId="77777777" w:rsidR="00D25C34" w:rsidRDefault="00D25C34" w:rsidP="00D12333">
            <w:pPr>
              <w:pStyle w:val="TableNormal0"/>
              <w:spacing w:before="120" w:after="120"/>
            </w:pPr>
            <w:r>
              <w:t>Institution name and department</w:t>
            </w:r>
          </w:p>
        </w:tc>
        <w:tc>
          <w:tcPr>
            <w:tcW w:w="6514" w:type="dxa"/>
            <w:gridSpan w:val="4"/>
          </w:tcPr>
          <w:p w14:paraId="585CB35A" w14:textId="77777777" w:rsidR="00D25C34" w:rsidRPr="008D4D34" w:rsidRDefault="00D25C34" w:rsidP="00D12333">
            <w:pPr>
              <w:pStyle w:val="TableNormal0"/>
              <w:spacing w:before="120" w:after="120"/>
            </w:pPr>
          </w:p>
        </w:tc>
      </w:tr>
      <w:tr w:rsidR="00D25C34" w:rsidRPr="008D4D34" w14:paraId="47DBA3B3" w14:textId="77777777" w:rsidTr="0035026B">
        <w:tc>
          <w:tcPr>
            <w:tcW w:w="3119" w:type="dxa"/>
            <w:gridSpan w:val="2"/>
            <w:vAlign w:val="center"/>
          </w:tcPr>
          <w:p w14:paraId="3A3544A4" w14:textId="77777777" w:rsidR="00D25C34" w:rsidRDefault="00D25C34" w:rsidP="00D12333">
            <w:pPr>
              <w:pStyle w:val="TableNormal0"/>
              <w:spacing w:before="120" w:after="120"/>
            </w:pPr>
            <w:r>
              <w:t>Current post</w:t>
            </w:r>
          </w:p>
        </w:tc>
        <w:tc>
          <w:tcPr>
            <w:tcW w:w="6514" w:type="dxa"/>
            <w:gridSpan w:val="4"/>
          </w:tcPr>
          <w:p w14:paraId="28971A60" w14:textId="77777777" w:rsidR="00D25C34" w:rsidRPr="008D4D34" w:rsidRDefault="00D25C34" w:rsidP="00D12333">
            <w:pPr>
              <w:pStyle w:val="TableNormal0"/>
              <w:spacing w:before="120" w:after="120"/>
            </w:pPr>
          </w:p>
        </w:tc>
      </w:tr>
      <w:tr w:rsidR="00D25C34" w:rsidRPr="008D4D34" w14:paraId="0DF98F5F" w14:textId="77777777" w:rsidTr="0035026B">
        <w:tc>
          <w:tcPr>
            <w:tcW w:w="3119" w:type="dxa"/>
            <w:gridSpan w:val="2"/>
            <w:vMerge w:val="restart"/>
            <w:vAlign w:val="center"/>
          </w:tcPr>
          <w:p w14:paraId="5023E72A" w14:textId="77777777" w:rsidR="00D25C34" w:rsidDel="00866C81" w:rsidRDefault="00D25C34" w:rsidP="00D12333">
            <w:pPr>
              <w:pStyle w:val="TableNormal0"/>
              <w:spacing w:before="120" w:after="120"/>
            </w:pPr>
            <w:r>
              <w:t>Correspondence address</w:t>
            </w:r>
          </w:p>
        </w:tc>
        <w:tc>
          <w:tcPr>
            <w:tcW w:w="6514" w:type="dxa"/>
            <w:gridSpan w:val="4"/>
          </w:tcPr>
          <w:p w14:paraId="0C6807A2" w14:textId="77777777" w:rsidR="00D25C34" w:rsidRPr="008D4D34" w:rsidRDefault="00D25C34" w:rsidP="00D12333">
            <w:pPr>
              <w:pStyle w:val="TableNormal0"/>
              <w:spacing w:before="120" w:after="120"/>
            </w:pPr>
          </w:p>
        </w:tc>
      </w:tr>
      <w:tr w:rsidR="00D25C34" w:rsidRPr="008D4D34" w14:paraId="63E5193B" w14:textId="77777777" w:rsidTr="0035026B">
        <w:tc>
          <w:tcPr>
            <w:tcW w:w="3119" w:type="dxa"/>
            <w:gridSpan w:val="2"/>
            <w:vMerge/>
          </w:tcPr>
          <w:p w14:paraId="39FDE7DC" w14:textId="77777777" w:rsidR="00D25C34" w:rsidDel="00866C81" w:rsidRDefault="00D25C34" w:rsidP="00D12333">
            <w:pPr>
              <w:pStyle w:val="TableNormal0"/>
              <w:spacing w:before="120" w:after="120"/>
            </w:pPr>
          </w:p>
        </w:tc>
        <w:tc>
          <w:tcPr>
            <w:tcW w:w="3685" w:type="dxa"/>
          </w:tcPr>
          <w:p w14:paraId="5CB4AD2D" w14:textId="77777777" w:rsidR="00D25C34" w:rsidRPr="008D4D34" w:rsidRDefault="00D25C34" w:rsidP="00D12333">
            <w:pPr>
              <w:pStyle w:val="TableNormal0"/>
              <w:spacing w:before="120" w:after="120"/>
            </w:pPr>
          </w:p>
        </w:tc>
        <w:tc>
          <w:tcPr>
            <w:tcW w:w="1134" w:type="dxa"/>
          </w:tcPr>
          <w:p w14:paraId="1A64716A" w14:textId="77777777" w:rsidR="00D25C34" w:rsidRPr="008D4D34" w:rsidRDefault="00D25C34" w:rsidP="00D12333">
            <w:pPr>
              <w:pStyle w:val="TableNormal0"/>
              <w:spacing w:before="120" w:after="120"/>
            </w:pPr>
            <w:r>
              <w:t>Post code</w:t>
            </w:r>
          </w:p>
        </w:tc>
        <w:tc>
          <w:tcPr>
            <w:tcW w:w="1695" w:type="dxa"/>
            <w:gridSpan w:val="2"/>
          </w:tcPr>
          <w:p w14:paraId="1A5FAFB9" w14:textId="77777777" w:rsidR="00D25C34" w:rsidRPr="008D4D34" w:rsidRDefault="00D25C34" w:rsidP="00D12333">
            <w:pPr>
              <w:pStyle w:val="TableNormal0"/>
              <w:spacing w:before="120" w:after="120"/>
            </w:pPr>
          </w:p>
        </w:tc>
      </w:tr>
      <w:tr w:rsidR="00D25C34" w:rsidRPr="008D4D34" w14:paraId="074AC72A" w14:textId="77777777" w:rsidTr="0035026B">
        <w:tc>
          <w:tcPr>
            <w:tcW w:w="3119" w:type="dxa"/>
            <w:gridSpan w:val="2"/>
          </w:tcPr>
          <w:p w14:paraId="6705E225" w14:textId="77777777" w:rsidR="00D25C34" w:rsidDel="00866C81" w:rsidRDefault="00D25C34" w:rsidP="00D12333">
            <w:pPr>
              <w:pStyle w:val="TableNormal0"/>
              <w:spacing w:before="120" w:after="120"/>
            </w:pPr>
            <w:r>
              <w:t>Email address</w:t>
            </w:r>
          </w:p>
        </w:tc>
        <w:tc>
          <w:tcPr>
            <w:tcW w:w="6514" w:type="dxa"/>
            <w:gridSpan w:val="4"/>
          </w:tcPr>
          <w:p w14:paraId="67C18CFD" w14:textId="77777777" w:rsidR="00D25C34" w:rsidRPr="008D4D34" w:rsidRDefault="00D25C34" w:rsidP="00D12333">
            <w:pPr>
              <w:pStyle w:val="TableNormal0"/>
              <w:spacing w:before="120" w:after="120"/>
            </w:pPr>
          </w:p>
        </w:tc>
      </w:tr>
      <w:tr w:rsidR="00D25C34" w14:paraId="0160528C" w14:textId="77777777" w:rsidTr="0035026B">
        <w:tc>
          <w:tcPr>
            <w:tcW w:w="544" w:type="dxa"/>
          </w:tcPr>
          <w:p w14:paraId="2C4A4D1D" w14:textId="77777777" w:rsidR="00D25C34" w:rsidRDefault="00D25C34" w:rsidP="00D12333">
            <w:r>
              <w:t>1.</w:t>
            </w:r>
          </w:p>
        </w:tc>
        <w:tc>
          <w:tcPr>
            <w:tcW w:w="7967" w:type="dxa"/>
            <w:gridSpan w:val="4"/>
          </w:tcPr>
          <w:p w14:paraId="397D2502" w14:textId="77777777" w:rsidR="00D25C34" w:rsidRDefault="00D25C34" w:rsidP="00D12333">
            <w:pPr>
              <w:spacing w:after="0"/>
            </w:pPr>
            <w:r w:rsidRPr="00281F29">
              <w:t>Has the nomin</w:t>
            </w:r>
            <w:r>
              <w:t>ee</w:t>
            </w:r>
            <w:r w:rsidRPr="00281F29">
              <w:t xml:space="preserve"> been a member of a University of Southampton </w:t>
            </w:r>
            <w:r>
              <w:t xml:space="preserve">Faculty/School/Institute </w:t>
            </w:r>
            <w:r w:rsidRPr="00281F29">
              <w:t>during the candidate's period of study?</w:t>
            </w:r>
          </w:p>
        </w:tc>
        <w:tc>
          <w:tcPr>
            <w:tcW w:w="1117" w:type="dxa"/>
          </w:tcPr>
          <w:p w14:paraId="11017E8B" w14:textId="77777777" w:rsidR="00D25C34" w:rsidRDefault="00D25C34" w:rsidP="00D12333">
            <w:r>
              <w:t>YES / NO</w:t>
            </w:r>
          </w:p>
        </w:tc>
      </w:tr>
      <w:tr w:rsidR="00D25C34" w14:paraId="28FE43B5" w14:textId="77777777" w:rsidTr="0035026B">
        <w:tc>
          <w:tcPr>
            <w:tcW w:w="544" w:type="dxa"/>
          </w:tcPr>
          <w:p w14:paraId="674B733D" w14:textId="77777777" w:rsidR="00D25C34" w:rsidRDefault="00D25C34" w:rsidP="00D12333">
            <w:r>
              <w:t>2.</w:t>
            </w:r>
          </w:p>
        </w:tc>
        <w:tc>
          <w:tcPr>
            <w:tcW w:w="7967" w:type="dxa"/>
            <w:gridSpan w:val="4"/>
          </w:tcPr>
          <w:p w14:paraId="5490D5B5" w14:textId="77777777" w:rsidR="00D25C34" w:rsidRPr="00281F29" w:rsidRDefault="00D25C34" w:rsidP="00D12333">
            <w:pPr>
              <w:spacing w:after="0"/>
            </w:pPr>
            <w:r w:rsidRPr="00283A7A">
              <w:t>Has the nomin</w:t>
            </w:r>
            <w:r>
              <w:t>ee</w:t>
            </w:r>
            <w:r w:rsidRPr="00283A7A">
              <w:t xml:space="preserve"> examined a PGR thesis at this University within the last two years?</w:t>
            </w:r>
            <w:r>
              <w:t xml:space="preserve"> </w:t>
            </w:r>
          </w:p>
        </w:tc>
        <w:tc>
          <w:tcPr>
            <w:tcW w:w="1117" w:type="dxa"/>
          </w:tcPr>
          <w:p w14:paraId="5363714C" w14:textId="77777777" w:rsidR="00D25C34" w:rsidRDefault="00D25C34" w:rsidP="00D12333">
            <w:r>
              <w:t>YES / NO</w:t>
            </w:r>
          </w:p>
        </w:tc>
      </w:tr>
      <w:tr w:rsidR="00D25C34" w14:paraId="031AD4F3" w14:textId="77777777" w:rsidTr="0035026B">
        <w:tc>
          <w:tcPr>
            <w:tcW w:w="544" w:type="dxa"/>
          </w:tcPr>
          <w:p w14:paraId="3D783B17" w14:textId="77777777" w:rsidR="00D25C34" w:rsidRDefault="00D25C34" w:rsidP="00D12333">
            <w:r>
              <w:t>2a.</w:t>
            </w:r>
          </w:p>
        </w:tc>
        <w:tc>
          <w:tcPr>
            <w:tcW w:w="9084" w:type="dxa"/>
            <w:gridSpan w:val="5"/>
          </w:tcPr>
          <w:p w14:paraId="487FAE02" w14:textId="77777777" w:rsidR="00D25C34" w:rsidRDefault="00D25C34" w:rsidP="00D12333">
            <w:pPr>
              <w:spacing w:after="0"/>
            </w:pPr>
            <w:r>
              <w:t>If YES, please describe the exceptional circumstances that support the request that re-appointment be considered.</w:t>
            </w:r>
          </w:p>
          <w:p w14:paraId="65435598" w14:textId="77777777" w:rsidR="00D25C34" w:rsidRDefault="00D25C34" w:rsidP="00D12333">
            <w:pPr>
              <w:spacing w:after="0"/>
            </w:pPr>
          </w:p>
          <w:p w14:paraId="6337A460" w14:textId="77777777" w:rsidR="00D25C34" w:rsidRDefault="00D25C34" w:rsidP="00D12333">
            <w:pPr>
              <w:spacing w:after="0"/>
            </w:pPr>
          </w:p>
          <w:p w14:paraId="68A9CFE3" w14:textId="77777777" w:rsidR="00D25C34" w:rsidRDefault="00D25C34" w:rsidP="00D12333">
            <w:pPr>
              <w:spacing w:after="0"/>
            </w:pPr>
          </w:p>
          <w:p w14:paraId="55992F93" w14:textId="77777777" w:rsidR="00D25C34" w:rsidRDefault="00D25C34" w:rsidP="00D12333">
            <w:pPr>
              <w:spacing w:after="0"/>
            </w:pPr>
          </w:p>
          <w:p w14:paraId="70C2FAC2" w14:textId="77777777" w:rsidR="00D25C34" w:rsidRDefault="00D25C34" w:rsidP="00D12333"/>
        </w:tc>
      </w:tr>
      <w:tr w:rsidR="00D25C34" w14:paraId="4ED91FC3" w14:textId="77777777" w:rsidTr="0035026B">
        <w:tc>
          <w:tcPr>
            <w:tcW w:w="544" w:type="dxa"/>
          </w:tcPr>
          <w:p w14:paraId="3768141E" w14:textId="77777777" w:rsidR="00D25C34" w:rsidRDefault="00D25C34" w:rsidP="00D12333">
            <w:r>
              <w:t>3.</w:t>
            </w:r>
          </w:p>
        </w:tc>
        <w:tc>
          <w:tcPr>
            <w:tcW w:w="7967" w:type="dxa"/>
            <w:gridSpan w:val="4"/>
          </w:tcPr>
          <w:p w14:paraId="2ED89253" w14:textId="77777777" w:rsidR="00D25C34" w:rsidRPr="00283A7A" w:rsidRDefault="00D25C34" w:rsidP="00D12333">
            <w:pPr>
              <w:spacing w:after="0"/>
            </w:pPr>
            <w:r>
              <w:t>Has the project involved collaboration with an external body?</w:t>
            </w:r>
          </w:p>
        </w:tc>
        <w:tc>
          <w:tcPr>
            <w:tcW w:w="1117" w:type="dxa"/>
          </w:tcPr>
          <w:p w14:paraId="45725950" w14:textId="77777777" w:rsidR="00D25C34" w:rsidRDefault="00D25C34" w:rsidP="00D12333">
            <w:r>
              <w:t>YES / NO</w:t>
            </w:r>
          </w:p>
        </w:tc>
      </w:tr>
      <w:tr w:rsidR="00D25C34" w14:paraId="46E5AD62" w14:textId="77777777" w:rsidTr="0035026B">
        <w:tc>
          <w:tcPr>
            <w:tcW w:w="544" w:type="dxa"/>
          </w:tcPr>
          <w:p w14:paraId="7AA4638A" w14:textId="77777777" w:rsidR="00D25C34" w:rsidRDefault="00D25C34" w:rsidP="00D12333"/>
        </w:tc>
        <w:tc>
          <w:tcPr>
            <w:tcW w:w="7967" w:type="dxa"/>
            <w:gridSpan w:val="4"/>
          </w:tcPr>
          <w:p w14:paraId="0F8B8DF6" w14:textId="77777777" w:rsidR="00D25C34" w:rsidRDefault="00D25C34" w:rsidP="00D12333">
            <w:pPr>
              <w:spacing w:after="0"/>
            </w:pPr>
            <w:r>
              <w:t>If YES, is the nominee</w:t>
            </w:r>
          </w:p>
        </w:tc>
        <w:tc>
          <w:tcPr>
            <w:tcW w:w="1117" w:type="dxa"/>
          </w:tcPr>
          <w:p w14:paraId="77D1CE56" w14:textId="77777777" w:rsidR="00D25C34" w:rsidRDefault="00D25C34" w:rsidP="00D12333"/>
        </w:tc>
      </w:tr>
      <w:tr w:rsidR="00D25C34" w14:paraId="62348081" w14:textId="77777777" w:rsidTr="0035026B">
        <w:tc>
          <w:tcPr>
            <w:tcW w:w="544" w:type="dxa"/>
          </w:tcPr>
          <w:p w14:paraId="7439510E" w14:textId="77777777" w:rsidR="00D25C34" w:rsidRDefault="00D25C34" w:rsidP="00D12333">
            <w:r>
              <w:t>3a.</w:t>
            </w:r>
          </w:p>
        </w:tc>
        <w:tc>
          <w:tcPr>
            <w:tcW w:w="7967" w:type="dxa"/>
            <w:gridSpan w:val="4"/>
          </w:tcPr>
          <w:p w14:paraId="55E778BA" w14:textId="77777777" w:rsidR="00D25C34" w:rsidRDefault="00D25C34" w:rsidP="00D12333">
            <w:pPr>
              <w:spacing w:after="0"/>
            </w:pPr>
            <w:r>
              <w:t>Independent of that body?</w:t>
            </w:r>
          </w:p>
        </w:tc>
        <w:tc>
          <w:tcPr>
            <w:tcW w:w="1117" w:type="dxa"/>
          </w:tcPr>
          <w:p w14:paraId="2C0F4E1D" w14:textId="77777777" w:rsidR="00D25C34" w:rsidRDefault="00D25C34" w:rsidP="00D12333">
            <w:r>
              <w:t>YES / NO</w:t>
            </w:r>
          </w:p>
        </w:tc>
      </w:tr>
      <w:tr w:rsidR="00D25C34" w14:paraId="741DEF53" w14:textId="77777777" w:rsidTr="0035026B">
        <w:tc>
          <w:tcPr>
            <w:tcW w:w="544" w:type="dxa"/>
          </w:tcPr>
          <w:p w14:paraId="1332CA21" w14:textId="77777777" w:rsidR="00D25C34" w:rsidRDefault="00D25C34" w:rsidP="00D12333">
            <w:r>
              <w:t>3b.</w:t>
            </w:r>
          </w:p>
        </w:tc>
        <w:tc>
          <w:tcPr>
            <w:tcW w:w="7967" w:type="dxa"/>
            <w:gridSpan w:val="4"/>
          </w:tcPr>
          <w:p w14:paraId="1E8111BB" w14:textId="77777777" w:rsidR="00D25C34" w:rsidRDefault="00D25C34" w:rsidP="00D12333">
            <w:pPr>
              <w:spacing w:after="0"/>
            </w:pPr>
            <w:r>
              <w:t>Independent of the area of activity connected with the research project?</w:t>
            </w:r>
          </w:p>
        </w:tc>
        <w:tc>
          <w:tcPr>
            <w:tcW w:w="1117" w:type="dxa"/>
          </w:tcPr>
          <w:p w14:paraId="5892002F" w14:textId="77777777" w:rsidR="00D25C34" w:rsidRDefault="00D25C34" w:rsidP="00D12333">
            <w:r>
              <w:t>YES / NO</w:t>
            </w:r>
          </w:p>
        </w:tc>
      </w:tr>
      <w:tr w:rsidR="00D25C34" w14:paraId="7DB1B1EA" w14:textId="77777777" w:rsidTr="0035026B">
        <w:tc>
          <w:tcPr>
            <w:tcW w:w="544" w:type="dxa"/>
          </w:tcPr>
          <w:p w14:paraId="3B7344B4" w14:textId="77777777" w:rsidR="00D25C34" w:rsidRDefault="00D25C34" w:rsidP="00D12333">
            <w:r>
              <w:lastRenderedPageBreak/>
              <w:t>4.</w:t>
            </w:r>
          </w:p>
        </w:tc>
        <w:tc>
          <w:tcPr>
            <w:tcW w:w="7967" w:type="dxa"/>
            <w:gridSpan w:val="4"/>
          </w:tcPr>
          <w:p w14:paraId="501F897A" w14:textId="77777777" w:rsidR="00D25C34" w:rsidRDefault="00D25C34" w:rsidP="00D12333">
            <w:pPr>
              <w:spacing w:after="0"/>
            </w:pPr>
            <w:r>
              <w:t>Is there any current (or has there been any recent) association (i.e. within the last five years) between the nominee and the research project or the candidate?</w:t>
            </w:r>
          </w:p>
        </w:tc>
        <w:tc>
          <w:tcPr>
            <w:tcW w:w="1117" w:type="dxa"/>
          </w:tcPr>
          <w:p w14:paraId="64E9F039" w14:textId="77777777" w:rsidR="00D25C34" w:rsidRDefault="00D25C34" w:rsidP="00D12333">
            <w:r>
              <w:t>YES / NO</w:t>
            </w:r>
          </w:p>
        </w:tc>
      </w:tr>
      <w:tr w:rsidR="00D25C34" w14:paraId="73C130FB" w14:textId="77777777" w:rsidTr="0035026B">
        <w:tc>
          <w:tcPr>
            <w:tcW w:w="544" w:type="dxa"/>
          </w:tcPr>
          <w:p w14:paraId="25035DD6" w14:textId="77777777" w:rsidR="00D25C34" w:rsidRDefault="00D25C34" w:rsidP="00D12333"/>
        </w:tc>
        <w:tc>
          <w:tcPr>
            <w:tcW w:w="9084" w:type="dxa"/>
            <w:gridSpan w:val="5"/>
          </w:tcPr>
          <w:p w14:paraId="0D33B017" w14:textId="77777777" w:rsidR="00D25C34" w:rsidRDefault="00D25C34" w:rsidP="00D12333">
            <w:pPr>
              <w:spacing w:after="0"/>
            </w:pPr>
            <w:r>
              <w:t>If YES, please give details:</w:t>
            </w:r>
          </w:p>
          <w:p w14:paraId="12F71190" w14:textId="77777777" w:rsidR="00D25C34" w:rsidRDefault="00D25C34" w:rsidP="00D12333">
            <w:pPr>
              <w:spacing w:after="0"/>
            </w:pPr>
          </w:p>
          <w:p w14:paraId="2B69856D" w14:textId="77777777" w:rsidR="00D25C34" w:rsidRDefault="00D25C34" w:rsidP="00D12333">
            <w:pPr>
              <w:spacing w:after="0"/>
            </w:pPr>
          </w:p>
          <w:p w14:paraId="0A305E59" w14:textId="77777777" w:rsidR="00D25C34" w:rsidRDefault="00D25C34" w:rsidP="00D12333">
            <w:pPr>
              <w:spacing w:after="0"/>
            </w:pPr>
          </w:p>
          <w:p w14:paraId="7CA03533" w14:textId="77777777" w:rsidR="00D25C34" w:rsidRDefault="00D25C34" w:rsidP="00D12333">
            <w:pPr>
              <w:spacing w:after="0"/>
            </w:pPr>
          </w:p>
          <w:p w14:paraId="2925E090" w14:textId="77777777" w:rsidR="00D25C34" w:rsidRDefault="00D25C34" w:rsidP="00D12333">
            <w:pPr>
              <w:spacing w:after="0"/>
            </w:pPr>
          </w:p>
          <w:p w14:paraId="2D24B1AE" w14:textId="77777777" w:rsidR="00D25C34" w:rsidRDefault="00D25C34" w:rsidP="00D12333"/>
        </w:tc>
      </w:tr>
      <w:tr w:rsidR="00D25C34" w14:paraId="2BD08C8E" w14:textId="77777777" w:rsidTr="0035026B">
        <w:tc>
          <w:tcPr>
            <w:tcW w:w="544" w:type="dxa"/>
          </w:tcPr>
          <w:p w14:paraId="5581060B" w14:textId="77777777" w:rsidR="00D25C34" w:rsidRDefault="00D25C34" w:rsidP="00D12333">
            <w:r>
              <w:t>5.</w:t>
            </w:r>
          </w:p>
        </w:tc>
        <w:tc>
          <w:tcPr>
            <w:tcW w:w="7967" w:type="dxa"/>
            <w:gridSpan w:val="4"/>
          </w:tcPr>
          <w:p w14:paraId="51D1AD63" w14:textId="77777777" w:rsidR="00D25C34" w:rsidRDefault="00D25C34" w:rsidP="00D12333">
            <w:pPr>
              <w:spacing w:after="0"/>
            </w:pPr>
            <w:r>
              <w:t>Does the nominee currently hold an academic post in a higher education institution?</w:t>
            </w:r>
          </w:p>
        </w:tc>
        <w:tc>
          <w:tcPr>
            <w:tcW w:w="1117" w:type="dxa"/>
          </w:tcPr>
          <w:p w14:paraId="73F57D30" w14:textId="77777777" w:rsidR="00D25C34" w:rsidRDefault="00D25C34" w:rsidP="00D12333">
            <w:pPr>
              <w:spacing w:after="0"/>
            </w:pPr>
            <w:r>
              <w:t>YES / NO</w:t>
            </w:r>
          </w:p>
        </w:tc>
      </w:tr>
      <w:tr w:rsidR="00D25C34" w14:paraId="7F8E7128" w14:textId="77777777" w:rsidTr="0035026B">
        <w:tc>
          <w:tcPr>
            <w:tcW w:w="544" w:type="dxa"/>
          </w:tcPr>
          <w:p w14:paraId="7AACEFA3" w14:textId="755221A9" w:rsidR="00D25C34" w:rsidRDefault="00D25C34" w:rsidP="00D12333"/>
        </w:tc>
        <w:tc>
          <w:tcPr>
            <w:tcW w:w="7967" w:type="dxa"/>
            <w:gridSpan w:val="4"/>
          </w:tcPr>
          <w:p w14:paraId="57722810" w14:textId="77777777" w:rsidR="00D25C34" w:rsidRDefault="00D25C34" w:rsidP="00D12333">
            <w:pPr>
              <w:spacing w:after="0"/>
            </w:pPr>
            <w:r>
              <w:t>If NO, please provide a Curriculum Vitae and confirm that it is attached</w:t>
            </w:r>
          </w:p>
        </w:tc>
        <w:tc>
          <w:tcPr>
            <w:tcW w:w="1117" w:type="dxa"/>
          </w:tcPr>
          <w:p w14:paraId="5177E4B9" w14:textId="77777777" w:rsidR="00D25C34" w:rsidRDefault="00D25C34" w:rsidP="00D12333">
            <w:r>
              <w:t>YES / NO</w:t>
            </w:r>
          </w:p>
        </w:tc>
      </w:tr>
      <w:tr w:rsidR="00D25C34" w14:paraId="509BCA14" w14:textId="77777777" w:rsidTr="0035026B">
        <w:tc>
          <w:tcPr>
            <w:tcW w:w="544" w:type="dxa"/>
          </w:tcPr>
          <w:p w14:paraId="16981793" w14:textId="77777777" w:rsidR="00D25C34" w:rsidRDefault="00D25C34" w:rsidP="00D12333"/>
        </w:tc>
        <w:tc>
          <w:tcPr>
            <w:tcW w:w="9084" w:type="dxa"/>
            <w:gridSpan w:val="5"/>
          </w:tcPr>
          <w:p w14:paraId="63CD289C" w14:textId="77777777" w:rsidR="00D25C34" w:rsidRDefault="00D25C34" w:rsidP="00D12333">
            <w:r>
              <w:t>If NO, complete sections 5a. to 5c. to explain the nominee’s suitability to examine the thesis.</w:t>
            </w:r>
          </w:p>
        </w:tc>
      </w:tr>
      <w:tr w:rsidR="00D25C34" w14:paraId="1215C8EB" w14:textId="77777777" w:rsidTr="0035026B">
        <w:tc>
          <w:tcPr>
            <w:tcW w:w="544" w:type="dxa"/>
          </w:tcPr>
          <w:p w14:paraId="03A44034" w14:textId="77777777" w:rsidR="00D25C34" w:rsidRDefault="00D25C34" w:rsidP="00D12333">
            <w:r>
              <w:t>5a.</w:t>
            </w:r>
          </w:p>
        </w:tc>
        <w:tc>
          <w:tcPr>
            <w:tcW w:w="9084" w:type="dxa"/>
            <w:gridSpan w:val="5"/>
          </w:tcPr>
          <w:p w14:paraId="4F3FC3B0" w14:textId="77777777" w:rsidR="00D25C34" w:rsidRDefault="00D25C34" w:rsidP="00D12333">
            <w:r>
              <w:t>Current relevant research expertise</w:t>
            </w:r>
          </w:p>
          <w:p w14:paraId="5C4304A3" w14:textId="77777777" w:rsidR="00D25C34" w:rsidRDefault="00D25C34" w:rsidP="00D12333"/>
        </w:tc>
      </w:tr>
      <w:tr w:rsidR="00D25C34" w14:paraId="25504A65" w14:textId="77777777" w:rsidTr="0035026B">
        <w:tc>
          <w:tcPr>
            <w:tcW w:w="544" w:type="dxa"/>
          </w:tcPr>
          <w:p w14:paraId="68C9A1D5" w14:textId="1A6FEF6D" w:rsidR="00D25C34" w:rsidRDefault="00950620" w:rsidP="00D12333">
            <w:r>
              <w:t>5</w:t>
            </w:r>
            <w:r w:rsidR="00D25C34">
              <w:t>b.</w:t>
            </w:r>
          </w:p>
        </w:tc>
        <w:tc>
          <w:tcPr>
            <w:tcW w:w="9084" w:type="dxa"/>
            <w:gridSpan w:val="5"/>
          </w:tcPr>
          <w:p w14:paraId="1A5246A4" w14:textId="77777777" w:rsidR="00D25C34" w:rsidRDefault="00D25C34" w:rsidP="00D12333">
            <w:r>
              <w:t>Previous experience of doctoral supervision</w:t>
            </w:r>
          </w:p>
          <w:p w14:paraId="616CC862" w14:textId="77777777" w:rsidR="00D25C34" w:rsidRDefault="00D25C34" w:rsidP="00D12333"/>
        </w:tc>
      </w:tr>
      <w:tr w:rsidR="00D25C34" w14:paraId="788948D3" w14:textId="77777777" w:rsidTr="0035026B">
        <w:tc>
          <w:tcPr>
            <w:tcW w:w="544" w:type="dxa"/>
          </w:tcPr>
          <w:p w14:paraId="1442C2A9" w14:textId="5E779D03" w:rsidR="00D25C34" w:rsidRDefault="00950620" w:rsidP="00D12333">
            <w:r>
              <w:t>5</w:t>
            </w:r>
            <w:r w:rsidR="00D25C34">
              <w:t>c.</w:t>
            </w:r>
          </w:p>
        </w:tc>
        <w:tc>
          <w:tcPr>
            <w:tcW w:w="9084" w:type="dxa"/>
            <w:gridSpan w:val="5"/>
          </w:tcPr>
          <w:p w14:paraId="60328930" w14:textId="77777777" w:rsidR="00D25C34" w:rsidRDefault="00D25C34" w:rsidP="00D12333">
            <w:r>
              <w:t>Examining experience</w:t>
            </w:r>
          </w:p>
          <w:p w14:paraId="0DC5CE55" w14:textId="77777777" w:rsidR="00D25C34" w:rsidRDefault="00D25C34" w:rsidP="00D12333"/>
        </w:tc>
      </w:tr>
    </w:tbl>
    <w:p w14:paraId="06679FB9" w14:textId="77777777" w:rsidR="00177C36" w:rsidRDefault="00177C36" w:rsidP="008D4D34"/>
    <w:p w14:paraId="4501E5D7" w14:textId="115AAB48" w:rsidR="007C6657" w:rsidRPr="007C6657" w:rsidRDefault="000A000C" w:rsidP="00866C81">
      <w:pPr>
        <w:rPr>
          <w:b/>
        </w:rPr>
      </w:pPr>
      <w:r w:rsidRPr="0035026B">
        <w:rPr>
          <w:b/>
          <w:u w:val="single"/>
        </w:rPr>
        <w:t>Section B</w:t>
      </w:r>
      <w:r w:rsidR="00286F0C" w:rsidRPr="0035026B">
        <w:rPr>
          <w:b/>
          <w:u w:val="single"/>
        </w:rPr>
        <w:t xml:space="preserve">: </w:t>
      </w:r>
      <w:r w:rsidR="007C6657" w:rsidRPr="0035026B">
        <w:rPr>
          <w:b/>
          <w:u w:val="single"/>
        </w:rPr>
        <w:t xml:space="preserve">Nomination of </w:t>
      </w:r>
      <w:r w:rsidR="00866C81" w:rsidRPr="0035026B">
        <w:rPr>
          <w:b/>
          <w:u w:val="single"/>
        </w:rPr>
        <w:t>Internal Examiner</w:t>
      </w:r>
      <w:r w:rsidR="007C6657" w:rsidRPr="0035026B">
        <w:rPr>
          <w:u w:val="single"/>
        </w:rPr>
        <w:br/>
      </w:r>
      <w:r w:rsidR="007C6657">
        <w:t>All questions must be answered or nominations will be referred back</w:t>
      </w:r>
    </w:p>
    <w:p w14:paraId="24B3F252" w14:textId="5E65D311" w:rsidR="004F211E" w:rsidRPr="00286F0C" w:rsidRDefault="004F211E" w:rsidP="00286F0C">
      <w:pPr>
        <w:tabs>
          <w:tab w:val="num" w:pos="720"/>
        </w:tabs>
        <w:rPr>
          <w:i/>
          <w:iCs/>
        </w:rPr>
      </w:pPr>
      <w:r w:rsidRPr="00283A7A">
        <w:t xml:space="preserve">When considering the appointment of an internal examiner, the following extract from the </w:t>
      </w:r>
      <w:hyperlink r:id="rId12" w:history="1">
        <w:r w:rsidRPr="00286F0C">
          <w:rPr>
            <w:rStyle w:val="Hyperlink"/>
            <w:rFonts w:cs="Arial"/>
            <w:iCs/>
          </w:rPr>
          <w:t xml:space="preserve">Regulations for </w:t>
        </w:r>
        <w:r w:rsidR="00286F0C" w:rsidRPr="00286F0C">
          <w:rPr>
            <w:rStyle w:val="Hyperlink"/>
            <w:rFonts w:cs="Arial"/>
            <w:iCs/>
          </w:rPr>
          <w:t>Research</w:t>
        </w:r>
        <w:r w:rsidRPr="00286F0C">
          <w:rPr>
            <w:rStyle w:val="Hyperlink"/>
            <w:rFonts w:cs="Arial"/>
            <w:iCs/>
          </w:rPr>
          <w:t xml:space="preserve"> </w:t>
        </w:r>
        <w:r w:rsidR="00286F0C" w:rsidRPr="00286F0C">
          <w:rPr>
            <w:rStyle w:val="Hyperlink"/>
            <w:rFonts w:cs="Arial"/>
            <w:iCs/>
          </w:rPr>
          <w:t>D</w:t>
        </w:r>
        <w:r w:rsidRPr="00286F0C">
          <w:rPr>
            <w:rStyle w:val="Hyperlink"/>
            <w:rFonts w:cs="Arial"/>
            <w:iCs/>
          </w:rPr>
          <w:t>egrees</w:t>
        </w:r>
      </w:hyperlink>
      <w:r w:rsidRPr="00286F0C">
        <w:rPr>
          <w:rFonts w:cs="Arial"/>
          <w:iCs/>
        </w:rPr>
        <w:t xml:space="preserve"> </w:t>
      </w:r>
      <w:r w:rsidRPr="00283A7A">
        <w:rPr>
          <w:rFonts w:cs="Arial"/>
        </w:rPr>
        <w:t>(and</w:t>
      </w:r>
      <w:r w:rsidRPr="00283A7A">
        <w:rPr>
          <w:rFonts w:cs="Arial"/>
          <w:i/>
          <w:iCs/>
        </w:rPr>
        <w:t xml:space="preserve"> </w:t>
      </w:r>
      <w:r w:rsidRPr="00283A7A">
        <w:rPr>
          <w:rFonts w:cs="Arial"/>
        </w:rPr>
        <w:t xml:space="preserve">from </w:t>
      </w:r>
      <w:r w:rsidRPr="00283A7A">
        <w:t xml:space="preserve">the </w:t>
      </w:r>
      <w:hyperlink r:id="rId13" w:history="1">
        <w:r w:rsidRPr="00286F0C">
          <w:rPr>
            <w:rStyle w:val="Hyperlink"/>
            <w:iCs/>
          </w:rPr>
          <w:t xml:space="preserve">Code of Practice for Research </w:t>
        </w:r>
        <w:r w:rsidR="007C6657">
          <w:rPr>
            <w:rStyle w:val="Hyperlink"/>
            <w:iCs/>
          </w:rPr>
          <w:t xml:space="preserve">Degree </w:t>
        </w:r>
        <w:r w:rsidRPr="00286F0C">
          <w:rPr>
            <w:rStyle w:val="Hyperlink"/>
            <w:iCs/>
          </w:rPr>
          <w:t>Candidature and Supervision</w:t>
        </w:r>
      </w:hyperlink>
      <w:r w:rsidRPr="00286F0C">
        <w:rPr>
          <w:i/>
          <w:iCs/>
          <w:u w:val="single"/>
        </w:rPr>
        <w:t>)</w:t>
      </w:r>
      <w:r w:rsidRPr="00283A7A">
        <w:t xml:space="preserve"> must be </w:t>
      </w:r>
      <w:r w:rsidR="00286F0C">
        <w:t>adhered to</w:t>
      </w:r>
      <w:r w:rsidR="00286F0C">
        <w:rPr>
          <w:i/>
          <w:iCs/>
        </w:rPr>
        <w:t xml:space="preserve">: </w:t>
      </w:r>
      <w:r w:rsidR="00286F0C">
        <w:t>“</w:t>
      </w:r>
      <w:r w:rsidRPr="00286F0C">
        <w:rPr>
          <w:i/>
        </w:rPr>
        <w:t xml:space="preserve">No member of the supervisory team </w:t>
      </w:r>
      <w:r w:rsidRPr="00286F0C">
        <w:rPr>
          <w:rFonts w:cstheme="minorHAnsi"/>
          <w:i/>
        </w:rPr>
        <w:t>may be appointed as an internal examiner</w:t>
      </w:r>
      <w:r w:rsidR="0064759C" w:rsidRPr="00286F0C">
        <w:rPr>
          <w:rFonts w:cstheme="minorHAnsi"/>
          <w:i/>
        </w:rPr>
        <w:t>,</w:t>
      </w:r>
      <w:r w:rsidRPr="00286F0C">
        <w:rPr>
          <w:rFonts w:cstheme="minorHAnsi"/>
          <w:i/>
        </w:rPr>
        <w:t xml:space="preserve"> nor may they take part in the judgement of the thesis under consideration in any other way. In addition, other researchers who have had any co-authoring or collaborative involvement in the research student's work, or whose own work is the focus of the research project such that there would be a conflict of interest or potential lack of objectivity, may not be appointed as internal or external examiners.  Members of staff who have had pastoral involvement with the research student such that objectivity would potentially be affected may also not be appointed to the examining team.</w:t>
      </w:r>
      <w:r w:rsidR="007C6657">
        <w:rPr>
          <w:rFonts w:cstheme="minorHAnsi"/>
          <w:i/>
        </w:rPr>
        <w:t xml:space="preserve">  O</w:t>
      </w:r>
      <w:r w:rsidRPr="00286F0C">
        <w:rPr>
          <w:rFonts w:cstheme="minorHAnsi"/>
          <w:i/>
        </w:rPr>
        <w:t xml:space="preserve">ne examiner, either the internal or the external, may be drawn from the </w:t>
      </w:r>
      <w:r w:rsidR="00286F0C" w:rsidRPr="00286F0C">
        <w:rPr>
          <w:rFonts w:cstheme="minorHAnsi"/>
          <w:i/>
        </w:rPr>
        <w:t>confirmation</w:t>
      </w:r>
      <w:r w:rsidRPr="00286F0C">
        <w:rPr>
          <w:rFonts w:cstheme="minorHAnsi"/>
          <w:i/>
        </w:rPr>
        <w:t xml:space="preserve"> panel or committee (e</w:t>
      </w:r>
      <w:r w:rsidR="00286F0C" w:rsidRPr="00286F0C">
        <w:rPr>
          <w:rFonts w:cstheme="minorHAnsi"/>
          <w:i/>
        </w:rPr>
        <w:t>.</w:t>
      </w:r>
      <w:r w:rsidRPr="00286F0C">
        <w:rPr>
          <w:rFonts w:cstheme="minorHAnsi"/>
          <w:i/>
        </w:rPr>
        <w:t>g</w:t>
      </w:r>
      <w:r w:rsidR="00286F0C" w:rsidRPr="00286F0C">
        <w:rPr>
          <w:rFonts w:cstheme="minorHAnsi"/>
          <w:i/>
        </w:rPr>
        <w:t>.</w:t>
      </w:r>
      <w:r w:rsidRPr="00286F0C">
        <w:rPr>
          <w:rFonts w:cstheme="minorHAnsi"/>
          <w:i/>
        </w:rPr>
        <w:t xml:space="preserve">: </w:t>
      </w:r>
      <w:r w:rsidR="00C47F7F">
        <w:rPr>
          <w:rFonts w:cstheme="minorHAnsi"/>
          <w:i/>
        </w:rPr>
        <w:t>an</w:t>
      </w:r>
      <w:r w:rsidRPr="00286F0C">
        <w:rPr>
          <w:rFonts w:cstheme="minorHAnsi"/>
          <w:i/>
        </w:rPr>
        <w:t xml:space="preserve"> internal member of staff who acted in the role of independent 'assessor' or an external 'assessor' if used) provided that </w:t>
      </w:r>
      <w:r w:rsidR="00286F0C" w:rsidRPr="00286F0C">
        <w:rPr>
          <w:rFonts w:cstheme="minorHAnsi"/>
          <w:i/>
        </w:rPr>
        <w:t>they</w:t>
      </w:r>
      <w:r w:rsidRPr="00286F0C">
        <w:rPr>
          <w:rFonts w:cstheme="minorHAnsi"/>
          <w:i/>
        </w:rPr>
        <w:t xml:space="preserve"> ha</w:t>
      </w:r>
      <w:r w:rsidR="00286F0C" w:rsidRPr="00286F0C">
        <w:rPr>
          <w:rFonts w:cstheme="minorHAnsi"/>
          <w:i/>
        </w:rPr>
        <w:t>ve</w:t>
      </w:r>
      <w:r w:rsidRPr="00286F0C">
        <w:rPr>
          <w:rFonts w:cstheme="minorHAnsi"/>
          <w:i/>
        </w:rPr>
        <w:t xml:space="preserve"> had no further material contact with the research project since the </w:t>
      </w:r>
      <w:r w:rsidR="00286F0C" w:rsidRPr="00286F0C">
        <w:rPr>
          <w:rFonts w:cstheme="minorHAnsi"/>
          <w:i/>
        </w:rPr>
        <w:t>confirmation</w:t>
      </w:r>
      <w:r w:rsidRPr="00286F0C">
        <w:rPr>
          <w:rFonts w:cstheme="minorHAnsi"/>
          <w:i/>
        </w:rPr>
        <w:t>, and that the other examiner is entirely new to the project.</w:t>
      </w:r>
      <w:r w:rsidR="00286F0C">
        <w:rPr>
          <w:rFonts w:cstheme="minorHAnsi"/>
        </w:rPr>
        <w:t>”</w:t>
      </w:r>
      <w:r w:rsidRPr="00283A7A">
        <w:rPr>
          <w:rFonts w:cstheme="minorHAnsi"/>
        </w:rPr>
        <w:t xml:space="preserve"> </w:t>
      </w:r>
    </w:p>
    <w:tbl>
      <w:tblPr>
        <w:tblStyle w:val="TableGrid"/>
        <w:tblW w:w="0" w:type="auto"/>
        <w:tblInd w:w="-5" w:type="dxa"/>
        <w:tblLook w:val="04A0" w:firstRow="1" w:lastRow="0" w:firstColumn="1" w:lastColumn="0" w:noHBand="0" w:noVBand="1"/>
      </w:tblPr>
      <w:tblGrid>
        <w:gridCol w:w="421"/>
        <w:gridCol w:w="2701"/>
        <w:gridCol w:w="3683"/>
        <w:gridCol w:w="1134"/>
        <w:gridCol w:w="561"/>
        <w:gridCol w:w="1133"/>
      </w:tblGrid>
      <w:tr w:rsidR="00866C81" w:rsidRPr="008D4D34" w14:paraId="057C4864" w14:textId="77777777" w:rsidTr="0035026B">
        <w:tc>
          <w:tcPr>
            <w:tcW w:w="3122" w:type="dxa"/>
            <w:gridSpan w:val="2"/>
          </w:tcPr>
          <w:p w14:paraId="2663FF2B" w14:textId="77777777" w:rsidR="00866C81" w:rsidRPr="008D4D34" w:rsidRDefault="00866C81" w:rsidP="00E120B0">
            <w:pPr>
              <w:pStyle w:val="TableNormal0"/>
              <w:spacing w:before="120" w:after="120"/>
            </w:pPr>
            <w:r>
              <w:t>First name</w:t>
            </w:r>
          </w:p>
        </w:tc>
        <w:tc>
          <w:tcPr>
            <w:tcW w:w="6511" w:type="dxa"/>
            <w:gridSpan w:val="4"/>
          </w:tcPr>
          <w:p w14:paraId="6540E41E" w14:textId="77777777" w:rsidR="00866C81" w:rsidRPr="008D4D34" w:rsidRDefault="00866C81" w:rsidP="00E120B0">
            <w:pPr>
              <w:pStyle w:val="TableNormal0"/>
              <w:spacing w:before="120" w:after="120"/>
            </w:pPr>
          </w:p>
        </w:tc>
      </w:tr>
      <w:tr w:rsidR="00866C81" w:rsidRPr="008D4D34" w14:paraId="63089C74" w14:textId="77777777" w:rsidTr="0035026B">
        <w:tc>
          <w:tcPr>
            <w:tcW w:w="3122" w:type="dxa"/>
            <w:gridSpan w:val="2"/>
          </w:tcPr>
          <w:p w14:paraId="0BF1D09D" w14:textId="77777777" w:rsidR="00866C81" w:rsidRDefault="00866C81" w:rsidP="00E120B0">
            <w:pPr>
              <w:pStyle w:val="TableNormal0"/>
              <w:spacing w:before="120" w:after="120"/>
            </w:pPr>
            <w:r>
              <w:t>Surname</w:t>
            </w:r>
          </w:p>
        </w:tc>
        <w:tc>
          <w:tcPr>
            <w:tcW w:w="3683" w:type="dxa"/>
          </w:tcPr>
          <w:p w14:paraId="56DCD7EC" w14:textId="77777777" w:rsidR="00866C81" w:rsidRPr="008D4D34" w:rsidRDefault="00866C81" w:rsidP="00E120B0">
            <w:pPr>
              <w:pStyle w:val="TableNormal0"/>
              <w:spacing w:before="120" w:after="120"/>
            </w:pPr>
          </w:p>
        </w:tc>
        <w:tc>
          <w:tcPr>
            <w:tcW w:w="1134" w:type="dxa"/>
          </w:tcPr>
          <w:p w14:paraId="71545E1C" w14:textId="77777777" w:rsidR="00866C81" w:rsidRPr="008D4D34" w:rsidRDefault="00866C81" w:rsidP="00E120B0">
            <w:pPr>
              <w:pStyle w:val="TableNormal0"/>
              <w:spacing w:before="120" w:after="120"/>
            </w:pPr>
            <w:r>
              <w:t>Title</w:t>
            </w:r>
          </w:p>
        </w:tc>
        <w:tc>
          <w:tcPr>
            <w:tcW w:w="1694" w:type="dxa"/>
            <w:gridSpan w:val="2"/>
          </w:tcPr>
          <w:p w14:paraId="4CAB4F28" w14:textId="77777777" w:rsidR="00866C81" w:rsidRPr="008D4D34" w:rsidRDefault="00866C81" w:rsidP="00E120B0">
            <w:pPr>
              <w:pStyle w:val="TableNormal0"/>
              <w:spacing w:before="120" w:after="120"/>
            </w:pPr>
          </w:p>
        </w:tc>
      </w:tr>
      <w:tr w:rsidR="00866C81" w:rsidRPr="008D4D34" w14:paraId="03BBF7BE" w14:textId="77777777" w:rsidTr="0035026B">
        <w:tc>
          <w:tcPr>
            <w:tcW w:w="3122" w:type="dxa"/>
            <w:gridSpan w:val="2"/>
          </w:tcPr>
          <w:p w14:paraId="55012063" w14:textId="77777777" w:rsidR="00866C81" w:rsidRDefault="00B618A4" w:rsidP="00B618A4">
            <w:pPr>
              <w:pStyle w:val="TableNormal0"/>
              <w:spacing w:before="120" w:after="120"/>
            </w:pPr>
            <w:r>
              <w:t>Faculty</w:t>
            </w:r>
          </w:p>
        </w:tc>
        <w:tc>
          <w:tcPr>
            <w:tcW w:w="6511" w:type="dxa"/>
            <w:gridSpan w:val="4"/>
          </w:tcPr>
          <w:p w14:paraId="274456A0" w14:textId="77777777" w:rsidR="00866C81" w:rsidRPr="008D4D34" w:rsidRDefault="00866C81" w:rsidP="00E120B0">
            <w:pPr>
              <w:pStyle w:val="TableNormal0"/>
              <w:spacing w:before="120" w:after="120"/>
            </w:pPr>
          </w:p>
        </w:tc>
      </w:tr>
      <w:tr w:rsidR="00B618A4" w:rsidRPr="008D4D34" w14:paraId="3721E675" w14:textId="77777777" w:rsidTr="0035026B">
        <w:tc>
          <w:tcPr>
            <w:tcW w:w="3122" w:type="dxa"/>
            <w:gridSpan w:val="2"/>
          </w:tcPr>
          <w:p w14:paraId="5D1BEFAA" w14:textId="77777777" w:rsidR="00B618A4" w:rsidRDefault="00B618A4" w:rsidP="00B618A4">
            <w:pPr>
              <w:pStyle w:val="TableNormal0"/>
              <w:spacing w:before="120" w:after="120"/>
            </w:pPr>
            <w:r>
              <w:t>School</w:t>
            </w:r>
          </w:p>
        </w:tc>
        <w:tc>
          <w:tcPr>
            <w:tcW w:w="6511" w:type="dxa"/>
            <w:gridSpan w:val="4"/>
          </w:tcPr>
          <w:p w14:paraId="13C63D14" w14:textId="77777777" w:rsidR="00B618A4" w:rsidRPr="008D4D34" w:rsidRDefault="00B618A4" w:rsidP="00E120B0">
            <w:pPr>
              <w:pStyle w:val="TableNormal0"/>
              <w:spacing w:before="120" w:after="120"/>
            </w:pPr>
          </w:p>
        </w:tc>
      </w:tr>
      <w:tr w:rsidR="00B618A4" w:rsidRPr="008D4D34" w14:paraId="3ABDC34F" w14:textId="77777777" w:rsidTr="0035026B">
        <w:tc>
          <w:tcPr>
            <w:tcW w:w="3122" w:type="dxa"/>
            <w:gridSpan w:val="2"/>
          </w:tcPr>
          <w:p w14:paraId="2A92E734" w14:textId="77777777" w:rsidR="00B618A4" w:rsidRDefault="00B618A4" w:rsidP="00B618A4">
            <w:pPr>
              <w:pStyle w:val="TableNormal0"/>
              <w:spacing w:before="120" w:after="120"/>
            </w:pPr>
            <w:r>
              <w:t>Research Group (optional)</w:t>
            </w:r>
          </w:p>
        </w:tc>
        <w:tc>
          <w:tcPr>
            <w:tcW w:w="6511" w:type="dxa"/>
            <w:gridSpan w:val="4"/>
          </w:tcPr>
          <w:p w14:paraId="60BC816B" w14:textId="77777777" w:rsidR="00B618A4" w:rsidRPr="008D4D34" w:rsidRDefault="00B618A4" w:rsidP="00E120B0">
            <w:pPr>
              <w:pStyle w:val="TableNormal0"/>
              <w:spacing w:before="120" w:after="120"/>
            </w:pPr>
          </w:p>
        </w:tc>
      </w:tr>
      <w:tr w:rsidR="00661B6F" w:rsidRPr="008D4D34" w14:paraId="3989DA24" w14:textId="77777777" w:rsidTr="0035026B">
        <w:tc>
          <w:tcPr>
            <w:tcW w:w="3122" w:type="dxa"/>
            <w:gridSpan w:val="2"/>
          </w:tcPr>
          <w:p w14:paraId="42FE7DB8" w14:textId="4CF9CB91" w:rsidR="00661B6F" w:rsidRDefault="00661B6F" w:rsidP="00B618A4">
            <w:pPr>
              <w:pStyle w:val="TableNormal0"/>
              <w:spacing w:before="120" w:after="120"/>
            </w:pPr>
            <w:r>
              <w:t>Email address</w:t>
            </w:r>
          </w:p>
        </w:tc>
        <w:tc>
          <w:tcPr>
            <w:tcW w:w="6511" w:type="dxa"/>
            <w:gridSpan w:val="4"/>
          </w:tcPr>
          <w:p w14:paraId="3829E02C" w14:textId="77777777" w:rsidR="00661B6F" w:rsidRPr="008D4D34" w:rsidRDefault="00661B6F" w:rsidP="00E120B0">
            <w:pPr>
              <w:pStyle w:val="TableNormal0"/>
              <w:spacing w:before="120" w:after="120"/>
            </w:pPr>
          </w:p>
        </w:tc>
      </w:tr>
      <w:tr w:rsidR="004F211E" w14:paraId="2EB0A402" w14:textId="77777777" w:rsidTr="0035026B">
        <w:tc>
          <w:tcPr>
            <w:tcW w:w="421" w:type="dxa"/>
          </w:tcPr>
          <w:p w14:paraId="4F574B86" w14:textId="77777777" w:rsidR="004F211E" w:rsidRDefault="004F211E" w:rsidP="00E120B0">
            <w:r>
              <w:t>1.</w:t>
            </w:r>
          </w:p>
        </w:tc>
        <w:tc>
          <w:tcPr>
            <w:tcW w:w="8079" w:type="dxa"/>
            <w:gridSpan w:val="4"/>
          </w:tcPr>
          <w:p w14:paraId="62F933E3" w14:textId="2B16D537" w:rsidR="004F211E" w:rsidRDefault="004F211E" w:rsidP="00E120B0">
            <w:pPr>
              <w:spacing w:after="0"/>
            </w:pPr>
            <w:r w:rsidRPr="00283A7A">
              <w:t xml:space="preserve">Has the internal examiner had any involvement with the research student’s work, or any pastoral involvement with the </w:t>
            </w:r>
            <w:r w:rsidR="00E43A82" w:rsidRPr="00283A7A">
              <w:t>student?</w:t>
            </w:r>
          </w:p>
        </w:tc>
        <w:tc>
          <w:tcPr>
            <w:tcW w:w="1128" w:type="dxa"/>
          </w:tcPr>
          <w:p w14:paraId="0D486E00" w14:textId="77777777" w:rsidR="004F211E" w:rsidRDefault="004F211E" w:rsidP="00E120B0">
            <w:r>
              <w:t>YES / NO</w:t>
            </w:r>
          </w:p>
        </w:tc>
      </w:tr>
    </w:tbl>
    <w:p w14:paraId="5736C392" w14:textId="77777777" w:rsidR="0035026B" w:rsidRDefault="0035026B" w:rsidP="00371BD5"/>
    <w:p w14:paraId="4D9A7DA5" w14:textId="2DB6C1D5" w:rsidR="00371BD5" w:rsidRPr="0035026B" w:rsidRDefault="00661B6F" w:rsidP="00371BD5">
      <w:pPr>
        <w:rPr>
          <w:b/>
          <w:u w:val="single"/>
        </w:rPr>
      </w:pPr>
      <w:r w:rsidRPr="0035026B">
        <w:rPr>
          <w:b/>
          <w:u w:val="single"/>
        </w:rPr>
        <w:t>Section C</w:t>
      </w:r>
      <w:r w:rsidR="00286F0C" w:rsidRPr="0035026B">
        <w:rPr>
          <w:b/>
          <w:u w:val="single"/>
        </w:rPr>
        <w:t>: The Examining Team</w:t>
      </w:r>
    </w:p>
    <w:p w14:paraId="3AD2FC2F" w14:textId="1397CDAB" w:rsidR="00284632" w:rsidRPr="00281F29" w:rsidRDefault="00284632" w:rsidP="00371BD5">
      <w:r>
        <w:lastRenderedPageBreak/>
        <w:t xml:space="preserve">Examiners, both internal and external, should have sufficient experience and appropriate subject expertise to be able to examine effectively.  </w:t>
      </w:r>
      <w:r w:rsidR="00661B6F">
        <w:t xml:space="preserve">They should also be sensitive to, and take into account in the examining process, reasonable adjustments, equality and diversity.  </w:t>
      </w:r>
      <w:r w:rsidRPr="00281F29">
        <w:t>Collectively</w:t>
      </w:r>
      <w:r w:rsidR="007C6657">
        <w:t>,</w:t>
      </w:r>
      <w:r w:rsidRPr="00281F29">
        <w:t xml:space="preserve"> the examiners should </w:t>
      </w:r>
      <w:r w:rsidR="007E0E0C" w:rsidRPr="00281F29">
        <w:t>have acted</w:t>
      </w:r>
      <w:r>
        <w:t xml:space="preserve"> as examiner for</w:t>
      </w:r>
      <w:r w:rsidRPr="00281F29">
        <w:t xml:space="preserve"> at least three doctoral examinations</w:t>
      </w:r>
      <w:r w:rsidR="00661B6F">
        <w:t xml:space="preserve">, </w:t>
      </w:r>
      <w:r>
        <w:t>and be familiar with examination practice and standards in the UK</w:t>
      </w:r>
      <w:r w:rsidRPr="00281F29">
        <w:t xml:space="preserve">. As an example, if the external examiner possesses subject expertise but limited </w:t>
      </w:r>
      <w:r>
        <w:t xml:space="preserve">UK </w:t>
      </w:r>
      <w:r w:rsidRPr="00281F29">
        <w:t xml:space="preserve">examining experience, this may be compensated for by a </w:t>
      </w:r>
      <w:r>
        <w:t>suitably UK-</w:t>
      </w:r>
      <w:r w:rsidRPr="00281F29">
        <w:t>experienced internal examiner.</w:t>
      </w:r>
    </w:p>
    <w:tbl>
      <w:tblPr>
        <w:tblStyle w:val="TableGrid"/>
        <w:tblW w:w="9634" w:type="dxa"/>
        <w:tblLook w:val="04A0" w:firstRow="1" w:lastRow="0" w:firstColumn="1" w:lastColumn="0" w:noHBand="0" w:noVBand="1"/>
      </w:tblPr>
      <w:tblGrid>
        <w:gridCol w:w="501"/>
        <w:gridCol w:w="7716"/>
        <w:gridCol w:w="1417"/>
      </w:tblGrid>
      <w:tr w:rsidR="00284632" w14:paraId="59215EC7" w14:textId="77777777" w:rsidTr="007C6657">
        <w:tc>
          <w:tcPr>
            <w:tcW w:w="9634" w:type="dxa"/>
            <w:gridSpan w:val="3"/>
          </w:tcPr>
          <w:p w14:paraId="4B21575D" w14:textId="040A25C5" w:rsidR="00284632" w:rsidRDefault="00284632" w:rsidP="00E120B0">
            <w:r w:rsidRPr="00283A7A">
              <w:t>H</w:t>
            </w:r>
            <w:r>
              <w:t>ow many theses have previously been examined by each nominee?</w:t>
            </w:r>
          </w:p>
        </w:tc>
      </w:tr>
      <w:tr w:rsidR="00286F0C" w14:paraId="3315166A" w14:textId="77777777" w:rsidTr="007C6657">
        <w:tc>
          <w:tcPr>
            <w:tcW w:w="501" w:type="dxa"/>
          </w:tcPr>
          <w:p w14:paraId="703DE9E2" w14:textId="77777777" w:rsidR="00286F0C" w:rsidRDefault="00286F0C" w:rsidP="00E120B0">
            <w:r>
              <w:t>1a.</w:t>
            </w:r>
          </w:p>
        </w:tc>
        <w:tc>
          <w:tcPr>
            <w:tcW w:w="7716" w:type="dxa"/>
          </w:tcPr>
          <w:p w14:paraId="12426B08" w14:textId="77777777" w:rsidR="00286F0C" w:rsidRPr="00283A7A" w:rsidRDefault="00286F0C" w:rsidP="00286F0C">
            <w:pPr>
              <w:spacing w:after="0"/>
            </w:pPr>
            <w:r>
              <w:t>External examiner nominee</w:t>
            </w:r>
            <w:r w:rsidR="00284632">
              <w:t xml:space="preserve"> – more than 3?</w:t>
            </w:r>
            <w:r>
              <w:t xml:space="preserve"> </w:t>
            </w:r>
          </w:p>
        </w:tc>
        <w:tc>
          <w:tcPr>
            <w:tcW w:w="1417" w:type="dxa"/>
          </w:tcPr>
          <w:p w14:paraId="1910C2FD" w14:textId="77777777" w:rsidR="00286F0C" w:rsidRDefault="00284632" w:rsidP="00E120B0">
            <w:r>
              <w:t>YES / NO</w:t>
            </w:r>
          </w:p>
        </w:tc>
      </w:tr>
      <w:tr w:rsidR="00284632" w14:paraId="60AA4BB9" w14:textId="77777777" w:rsidTr="007C6657">
        <w:tc>
          <w:tcPr>
            <w:tcW w:w="501" w:type="dxa"/>
          </w:tcPr>
          <w:p w14:paraId="4B09A451" w14:textId="77777777" w:rsidR="00284632" w:rsidRDefault="00284632" w:rsidP="00E120B0">
            <w:r>
              <w:t>1b.</w:t>
            </w:r>
          </w:p>
        </w:tc>
        <w:tc>
          <w:tcPr>
            <w:tcW w:w="7716" w:type="dxa"/>
          </w:tcPr>
          <w:p w14:paraId="4BF1A006" w14:textId="77777777" w:rsidR="00284632" w:rsidRDefault="00284632" w:rsidP="00286F0C">
            <w:pPr>
              <w:spacing w:after="0"/>
            </w:pPr>
            <w:r>
              <w:t>If NO, how many?</w:t>
            </w:r>
          </w:p>
        </w:tc>
        <w:tc>
          <w:tcPr>
            <w:tcW w:w="1417" w:type="dxa"/>
          </w:tcPr>
          <w:p w14:paraId="0F94F5E7" w14:textId="08001ACC" w:rsidR="00284632" w:rsidRDefault="00284632" w:rsidP="00E120B0">
            <w:r>
              <w:t>0 / 1 / 2</w:t>
            </w:r>
            <w:r w:rsidR="007C6657">
              <w:t xml:space="preserve"> / 3</w:t>
            </w:r>
          </w:p>
        </w:tc>
      </w:tr>
      <w:tr w:rsidR="00284632" w14:paraId="3BBD64AF" w14:textId="77777777" w:rsidTr="007C6657">
        <w:tc>
          <w:tcPr>
            <w:tcW w:w="501" w:type="dxa"/>
          </w:tcPr>
          <w:p w14:paraId="0027E9E1" w14:textId="77777777" w:rsidR="00284632" w:rsidRDefault="00284632" w:rsidP="00E120B0">
            <w:r>
              <w:t>2a.</w:t>
            </w:r>
          </w:p>
        </w:tc>
        <w:tc>
          <w:tcPr>
            <w:tcW w:w="7716" w:type="dxa"/>
          </w:tcPr>
          <w:p w14:paraId="1643FEE9" w14:textId="77777777" w:rsidR="00284632" w:rsidRDefault="00284632" w:rsidP="00286F0C">
            <w:pPr>
              <w:spacing w:after="0"/>
            </w:pPr>
            <w:r>
              <w:t>Internal examiner nominee – more than 3?</w:t>
            </w:r>
          </w:p>
        </w:tc>
        <w:tc>
          <w:tcPr>
            <w:tcW w:w="1417" w:type="dxa"/>
          </w:tcPr>
          <w:p w14:paraId="4996DD87" w14:textId="77777777" w:rsidR="00284632" w:rsidRDefault="00284632" w:rsidP="00E120B0">
            <w:r>
              <w:t>YES / NO</w:t>
            </w:r>
          </w:p>
        </w:tc>
      </w:tr>
      <w:tr w:rsidR="00284632" w14:paraId="2E4E2EDD" w14:textId="77777777" w:rsidTr="007C6657">
        <w:tc>
          <w:tcPr>
            <w:tcW w:w="501" w:type="dxa"/>
          </w:tcPr>
          <w:p w14:paraId="6BCC550E" w14:textId="77777777" w:rsidR="00284632" w:rsidRDefault="00284632" w:rsidP="00E120B0">
            <w:r>
              <w:t>2b.</w:t>
            </w:r>
          </w:p>
        </w:tc>
        <w:tc>
          <w:tcPr>
            <w:tcW w:w="7716" w:type="dxa"/>
          </w:tcPr>
          <w:p w14:paraId="18E7DEDE" w14:textId="77777777" w:rsidR="00284632" w:rsidRDefault="00284632" w:rsidP="00286F0C">
            <w:pPr>
              <w:spacing w:after="0"/>
            </w:pPr>
            <w:r>
              <w:t>If NO, how many?</w:t>
            </w:r>
          </w:p>
        </w:tc>
        <w:tc>
          <w:tcPr>
            <w:tcW w:w="1417" w:type="dxa"/>
          </w:tcPr>
          <w:p w14:paraId="125DA9F7" w14:textId="2883CBC4" w:rsidR="00284632" w:rsidRDefault="00284632" w:rsidP="00E120B0">
            <w:r>
              <w:t>0 / 1 / 2</w:t>
            </w:r>
            <w:r w:rsidR="007C6657">
              <w:t xml:space="preserve"> / 3</w:t>
            </w:r>
            <w:r>
              <w:t xml:space="preserve"> </w:t>
            </w:r>
          </w:p>
        </w:tc>
      </w:tr>
    </w:tbl>
    <w:p w14:paraId="3CC31D2B" w14:textId="165C20AD" w:rsidR="007E0E0C" w:rsidRDefault="007E0E0C">
      <w:pPr>
        <w:spacing w:after="0"/>
        <w:rPr>
          <w:b/>
          <w:u w:val="single"/>
        </w:rPr>
      </w:pPr>
    </w:p>
    <w:p w14:paraId="6740ED9C" w14:textId="36B8C6E9" w:rsidR="00B618A4" w:rsidRPr="0035026B" w:rsidRDefault="0035026B" w:rsidP="008D4D34">
      <w:pPr>
        <w:rPr>
          <w:u w:val="single"/>
        </w:rPr>
      </w:pPr>
      <w:r>
        <w:rPr>
          <w:b/>
          <w:u w:val="single"/>
        </w:rPr>
        <w:br/>
      </w:r>
      <w:r w:rsidR="00E43A82" w:rsidRPr="0035026B">
        <w:rPr>
          <w:b/>
          <w:u w:val="single"/>
        </w:rPr>
        <w:t>Embargo of Thesis</w:t>
      </w:r>
    </w:p>
    <w:p w14:paraId="40E87741" w14:textId="73DED49E" w:rsidR="00FB0014" w:rsidRDefault="00C47F7F" w:rsidP="008D4D34">
      <w:r>
        <w:t>T</w:t>
      </w:r>
      <w:r w:rsidR="00FB0014">
        <w:t xml:space="preserve">he </w:t>
      </w:r>
      <w:hyperlink r:id="rId14" w:history="1">
        <w:r w:rsidR="00FB0014" w:rsidRPr="00FB0014">
          <w:rPr>
            <w:rStyle w:val="Hyperlink"/>
          </w:rPr>
          <w:t xml:space="preserve">Code of Practice for Research </w:t>
        </w:r>
        <w:r w:rsidR="007C6657">
          <w:rPr>
            <w:rStyle w:val="Hyperlink"/>
          </w:rPr>
          <w:t xml:space="preserve">Degree </w:t>
        </w:r>
        <w:r w:rsidR="00FB0014" w:rsidRPr="00FB0014">
          <w:rPr>
            <w:rStyle w:val="Hyperlink"/>
          </w:rPr>
          <w:t>Candidature and Supervision</w:t>
        </w:r>
      </w:hyperlink>
      <w:r w:rsidR="00FB0014">
        <w:t xml:space="preserve"> </w:t>
      </w:r>
      <w:r w:rsidR="00B618A4">
        <w:t>state</w:t>
      </w:r>
      <w:r w:rsidR="00FB0014">
        <w:t>s that “</w:t>
      </w:r>
      <w:r w:rsidR="00EC08BD">
        <w:rPr>
          <w:i/>
        </w:rPr>
        <w:t>The results of research should be freely available ….</w:t>
      </w:r>
      <w:r w:rsidR="007C6657">
        <w:rPr>
          <w:i/>
        </w:rPr>
        <w:t xml:space="preserve">  t</w:t>
      </w:r>
      <w:r w:rsidR="00FB0014" w:rsidRPr="007E0E0C">
        <w:rPr>
          <w:i/>
        </w:rPr>
        <w:t xml:space="preserve">heses may be subject to restriction only in exceptional circumstances </w:t>
      </w:r>
      <w:r w:rsidR="00EC08BD">
        <w:rPr>
          <w:i/>
        </w:rPr>
        <w:t>but where this is necessary, the Faculty Director of the Graduate School</w:t>
      </w:r>
      <w:r w:rsidR="006E1C71">
        <w:rPr>
          <w:i/>
        </w:rPr>
        <w:t xml:space="preserve">, in their capacity as Chair of Faculty Graduate School </w:t>
      </w:r>
      <w:r>
        <w:rPr>
          <w:i/>
        </w:rPr>
        <w:t>Subc</w:t>
      </w:r>
      <w:r w:rsidR="006E1C71">
        <w:rPr>
          <w:i/>
        </w:rPr>
        <w:t>ommittee may</w:t>
      </w:r>
      <w:r w:rsidR="0035026B">
        <w:rPr>
          <w:i/>
        </w:rPr>
        <w:t xml:space="preserve">, </w:t>
      </w:r>
      <w:r w:rsidR="0035026B" w:rsidRPr="007E0E0C">
        <w:rPr>
          <w:i/>
        </w:rPr>
        <w:t>on</w:t>
      </w:r>
      <w:r w:rsidR="00FB0014" w:rsidRPr="007E0E0C">
        <w:rPr>
          <w:i/>
        </w:rPr>
        <w:t xml:space="preserve"> behalf of Senate, approve an </w:t>
      </w:r>
      <w:r w:rsidR="006E1C71">
        <w:rPr>
          <w:i/>
        </w:rPr>
        <w:t xml:space="preserve">initial </w:t>
      </w:r>
      <w:r w:rsidR="00FB0014" w:rsidRPr="007E0E0C">
        <w:rPr>
          <w:i/>
        </w:rPr>
        <w:t>embargo for a period not exceeding three years from the date of examination.</w:t>
      </w:r>
      <w:r w:rsidR="00FB0014">
        <w:t xml:space="preserve">”  </w:t>
      </w:r>
      <w:bookmarkStart w:id="0" w:name="_Hlk13768723"/>
      <w:r w:rsidR="006E1C71">
        <w:t xml:space="preserve">Further information on embargoes is available on the </w:t>
      </w:r>
      <w:hyperlink r:id="rId15" w:history="1">
        <w:r w:rsidR="006E1C71" w:rsidRPr="006E1C71">
          <w:rPr>
            <w:rStyle w:val="Hyperlink"/>
          </w:rPr>
          <w:t>Library we</w:t>
        </w:r>
        <w:r w:rsidR="006E1C71" w:rsidRPr="006E1C71">
          <w:rPr>
            <w:rStyle w:val="Hyperlink"/>
          </w:rPr>
          <w:t>bsite</w:t>
        </w:r>
      </w:hyperlink>
      <w:r w:rsidR="006E1C71">
        <w:t xml:space="preserve">. </w:t>
      </w:r>
      <w:bookmarkEnd w:id="0"/>
    </w:p>
    <w:p w14:paraId="3133BC93" w14:textId="468FA191" w:rsidR="00B618A4" w:rsidRDefault="00B618A4" w:rsidP="008D4D34">
      <w:r>
        <w:t xml:space="preserve">The </w:t>
      </w:r>
      <w:r w:rsidR="00FB0014">
        <w:t xml:space="preserve">research </w:t>
      </w:r>
      <w:r w:rsidR="00E43A82">
        <w:t>student</w:t>
      </w:r>
      <w:r>
        <w:t xml:space="preserve"> and supervisor should discuss any </w:t>
      </w:r>
      <w:r w:rsidR="00E43A82">
        <w:t>embargo</w:t>
      </w:r>
      <w:r>
        <w:t xml:space="preserve"> period at an early stage so that after the </w:t>
      </w:r>
      <w:r w:rsidRPr="006471F2">
        <w:rPr>
          <w:i/>
        </w:rPr>
        <w:t>viva</w:t>
      </w:r>
      <w:r w:rsidR="00FB0014" w:rsidRPr="006471F2">
        <w:rPr>
          <w:i/>
        </w:rPr>
        <w:t xml:space="preserve"> voce</w:t>
      </w:r>
      <w:r w:rsidR="00FB0014">
        <w:t xml:space="preserve"> </w:t>
      </w:r>
      <w:r>
        <w:t xml:space="preserve">, and when any </w:t>
      </w:r>
      <w:r w:rsidR="00E43A82">
        <w:t>corrections</w:t>
      </w:r>
      <w:r>
        <w:t xml:space="preserve"> have been completed, the supervisor can </w:t>
      </w:r>
      <w:r w:rsidR="006471F2">
        <w:t>request</w:t>
      </w:r>
      <w:r>
        <w:t xml:space="preserve"> the </w:t>
      </w:r>
      <w:r w:rsidR="006471F2">
        <w:t>proposed</w:t>
      </w:r>
      <w:r>
        <w:t xml:space="preserve"> embargo</w:t>
      </w:r>
      <w:r w:rsidR="00E43A82">
        <w:t xml:space="preserve"> period on the </w:t>
      </w:r>
      <w:hyperlink r:id="rId16" w:history="1">
        <w:r w:rsidR="00E43A82" w:rsidRPr="003527D1">
          <w:rPr>
            <w:rStyle w:val="Hyperlink"/>
          </w:rPr>
          <w:t xml:space="preserve">Permission to </w:t>
        </w:r>
        <w:r w:rsidR="00FB0014" w:rsidRPr="003527D1">
          <w:rPr>
            <w:rStyle w:val="Hyperlink"/>
          </w:rPr>
          <w:t>d</w:t>
        </w:r>
        <w:r w:rsidR="00E43A82" w:rsidRPr="003527D1">
          <w:rPr>
            <w:rStyle w:val="Hyperlink"/>
          </w:rPr>
          <w:t>e</w:t>
        </w:r>
        <w:r w:rsidRPr="003527D1">
          <w:rPr>
            <w:rStyle w:val="Hyperlink"/>
          </w:rPr>
          <w:t>po</w:t>
        </w:r>
        <w:r w:rsidR="00E43A82" w:rsidRPr="003527D1">
          <w:rPr>
            <w:rStyle w:val="Hyperlink"/>
          </w:rPr>
          <w:t>sit</w:t>
        </w:r>
        <w:r w:rsidRPr="003527D1">
          <w:rPr>
            <w:rStyle w:val="Hyperlink"/>
          </w:rPr>
          <w:t xml:space="preserve"> </w:t>
        </w:r>
        <w:r w:rsidR="00FB0014" w:rsidRPr="003527D1">
          <w:rPr>
            <w:rStyle w:val="Hyperlink"/>
          </w:rPr>
          <w:t xml:space="preserve">thesis </w:t>
        </w:r>
        <w:r w:rsidRPr="003527D1">
          <w:rPr>
            <w:rStyle w:val="Hyperlink"/>
          </w:rPr>
          <w:t>form</w:t>
        </w:r>
      </w:hyperlink>
      <w:r>
        <w:t xml:space="preserve"> </w:t>
      </w:r>
      <w:r w:rsidR="00FB0014">
        <w:t xml:space="preserve">which </w:t>
      </w:r>
      <w:r>
        <w:t xml:space="preserve">should then be </w:t>
      </w:r>
      <w:r w:rsidR="00FB0014">
        <w:t>submitted</w:t>
      </w:r>
      <w:r>
        <w:t xml:space="preserve"> for </w:t>
      </w:r>
      <w:r w:rsidR="006471F2">
        <w:t>consideration</w:t>
      </w:r>
      <w:r w:rsidR="00E07A68">
        <w:t>.</w:t>
      </w:r>
    </w:p>
    <w:p w14:paraId="28D62394" w14:textId="03ED6F1E" w:rsidR="00B618A4" w:rsidRPr="00283A7A" w:rsidRDefault="00B618A4" w:rsidP="00D04127">
      <w:pPr>
        <w:ind w:firstLine="720"/>
        <w:rPr>
          <w:iCs/>
        </w:rPr>
      </w:pPr>
      <w:r w:rsidRPr="00283A7A">
        <w:rPr>
          <w:rFonts w:ascii="Wingdings" w:hAnsi="Wingdings" w:cs="Arial"/>
          <w:noProof/>
          <w:lang w:eastAsia="en-GB"/>
        </w:rPr>
        <mc:AlternateContent>
          <mc:Choice Requires="wps">
            <w:drawing>
              <wp:anchor distT="0" distB="0" distL="114300" distR="114300" simplePos="0" relativeHeight="251659264" behindDoc="0" locked="0" layoutInCell="1" allowOverlap="1" wp14:anchorId="64F3743F" wp14:editId="6ABF8E02">
                <wp:simplePos x="0" y="0"/>
                <wp:positionH relativeFrom="column">
                  <wp:posOffset>0</wp:posOffset>
                </wp:positionH>
                <wp:positionV relativeFrom="paragraph">
                  <wp:posOffset>-635</wp:posOffset>
                </wp:positionV>
                <wp:extent cx="133350" cy="149860"/>
                <wp:effectExtent l="0" t="0" r="19050" b="21590"/>
                <wp:wrapNone/>
                <wp:docPr id="3" name="Rectangle 3"/>
                <wp:cNvGraphicFramePr/>
                <a:graphic xmlns:a="http://schemas.openxmlformats.org/drawingml/2006/main">
                  <a:graphicData uri="http://schemas.microsoft.com/office/word/2010/wordprocessingShape">
                    <wps:wsp>
                      <wps:cNvSpPr/>
                      <wps:spPr>
                        <a:xfrm>
                          <a:off x="0" y="0"/>
                          <a:ext cx="133350" cy="14986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A55494" id="Rectangle 3" o:spid="_x0000_s1026" style="position:absolute;margin-left:0;margin-top:-.05pt;width:10.5pt;height:1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" fillcolor="white [3212]" strokecolor="black [3213]" strokeweight=".5pt"/>
            </w:pict>
          </mc:Fallback>
        </mc:AlternateContent>
      </w:r>
      <w:r w:rsidRPr="00283A7A">
        <w:rPr>
          <w:rFonts w:cs="Lucida Sans"/>
        </w:rPr>
        <w:t xml:space="preserve">I confirm that I have discussed any embargo period with the </w:t>
      </w:r>
      <w:r w:rsidR="006471F2">
        <w:rPr>
          <w:rFonts w:cs="Lucida Sans"/>
        </w:rPr>
        <w:t>research student</w:t>
      </w:r>
      <w:r w:rsidR="00E07A68">
        <w:rPr>
          <w:rFonts w:cs="Lucida Sans"/>
        </w:rPr>
        <w:t xml:space="preserve"> named here.</w:t>
      </w:r>
    </w:p>
    <w:p w14:paraId="5E994DE3" w14:textId="71A353AF" w:rsidR="0077477C" w:rsidRDefault="0077477C">
      <w:pPr>
        <w:spacing w:after="0"/>
        <w:rPr>
          <w:b/>
          <w:u w:val="single"/>
        </w:rPr>
      </w:pPr>
    </w:p>
    <w:p w14:paraId="6B2B7CA8" w14:textId="36055742" w:rsidR="00371BD5" w:rsidRDefault="00371BD5" w:rsidP="00371BD5">
      <w:r>
        <w:rPr>
          <w:b/>
          <w:u w:val="single"/>
        </w:rPr>
        <w:t>Approval Details – Faculty Director of the Graduate School</w:t>
      </w:r>
      <w:r w:rsidR="0035026B">
        <w:rPr>
          <w:b/>
          <w:u w:val="single"/>
        </w:rPr>
        <w:t xml:space="preserve"> or </w:t>
      </w:r>
      <w:r w:rsidR="00371862">
        <w:rPr>
          <w:b/>
          <w:u w:val="single"/>
        </w:rPr>
        <w:t>(sole and</w:t>
      </w:r>
      <w:r w:rsidR="0035026B">
        <w:rPr>
          <w:b/>
          <w:u w:val="single"/>
        </w:rPr>
        <w:t xml:space="preserve"> named</w:t>
      </w:r>
      <w:r w:rsidR="00371862">
        <w:rPr>
          <w:b/>
          <w:u w:val="single"/>
        </w:rPr>
        <w:t>)</w:t>
      </w:r>
      <w:r w:rsidR="0035026B">
        <w:rPr>
          <w:b/>
          <w:u w:val="single"/>
        </w:rPr>
        <w:t xml:space="preserve"> deputy)</w:t>
      </w:r>
    </w:p>
    <w:tbl>
      <w:tblPr>
        <w:tblStyle w:val="TableGrid"/>
        <w:tblW w:w="0" w:type="auto"/>
        <w:tblInd w:w="-5" w:type="dxa"/>
        <w:tblLook w:val="04A0" w:firstRow="1" w:lastRow="0" w:firstColumn="1" w:lastColumn="0" w:noHBand="0" w:noVBand="1"/>
      </w:tblPr>
      <w:tblGrid>
        <w:gridCol w:w="3119"/>
        <w:gridCol w:w="3685"/>
        <w:gridCol w:w="1134"/>
        <w:gridCol w:w="1695"/>
      </w:tblGrid>
      <w:tr w:rsidR="00371BD5" w:rsidRPr="008D4D34" w14:paraId="777C886A" w14:textId="77777777" w:rsidTr="00A87303">
        <w:tc>
          <w:tcPr>
            <w:tcW w:w="3119" w:type="dxa"/>
          </w:tcPr>
          <w:p w14:paraId="7E5A23A7" w14:textId="77777777" w:rsidR="00371BD5" w:rsidRPr="008D4D34" w:rsidRDefault="00371BD5" w:rsidP="00E120B0">
            <w:pPr>
              <w:pStyle w:val="TableNormal0"/>
              <w:spacing w:before="120" w:after="120"/>
            </w:pPr>
            <w:r>
              <w:t>First name</w:t>
            </w:r>
          </w:p>
        </w:tc>
        <w:tc>
          <w:tcPr>
            <w:tcW w:w="6514" w:type="dxa"/>
            <w:gridSpan w:val="3"/>
          </w:tcPr>
          <w:p w14:paraId="6316A9CA" w14:textId="77777777" w:rsidR="00371BD5" w:rsidRPr="008D4D34" w:rsidRDefault="00371BD5" w:rsidP="00E120B0">
            <w:pPr>
              <w:pStyle w:val="TableNormal0"/>
              <w:spacing w:before="120" w:after="120"/>
            </w:pPr>
          </w:p>
        </w:tc>
      </w:tr>
      <w:tr w:rsidR="00371BD5" w:rsidRPr="008D4D34" w14:paraId="0FBAC6B4" w14:textId="77777777" w:rsidTr="00A87303">
        <w:tc>
          <w:tcPr>
            <w:tcW w:w="3119" w:type="dxa"/>
          </w:tcPr>
          <w:p w14:paraId="7F8A4922" w14:textId="77777777" w:rsidR="00371BD5" w:rsidRDefault="00371BD5" w:rsidP="00E120B0">
            <w:pPr>
              <w:pStyle w:val="TableNormal0"/>
              <w:spacing w:before="120" w:after="120"/>
            </w:pPr>
            <w:r>
              <w:t>Surname</w:t>
            </w:r>
          </w:p>
        </w:tc>
        <w:tc>
          <w:tcPr>
            <w:tcW w:w="3685" w:type="dxa"/>
          </w:tcPr>
          <w:p w14:paraId="77249CA7" w14:textId="77777777" w:rsidR="00371BD5" w:rsidRPr="008D4D34" w:rsidRDefault="00371BD5" w:rsidP="00E120B0">
            <w:pPr>
              <w:pStyle w:val="TableNormal0"/>
              <w:spacing w:before="120" w:after="120"/>
            </w:pPr>
          </w:p>
        </w:tc>
        <w:tc>
          <w:tcPr>
            <w:tcW w:w="1134" w:type="dxa"/>
          </w:tcPr>
          <w:p w14:paraId="529AA3E2" w14:textId="77777777" w:rsidR="00371BD5" w:rsidRPr="008D4D34" w:rsidRDefault="00371BD5" w:rsidP="00E120B0">
            <w:pPr>
              <w:pStyle w:val="TableNormal0"/>
              <w:spacing w:before="120" w:after="120"/>
            </w:pPr>
            <w:r>
              <w:t>Title</w:t>
            </w:r>
          </w:p>
        </w:tc>
        <w:tc>
          <w:tcPr>
            <w:tcW w:w="1695" w:type="dxa"/>
          </w:tcPr>
          <w:p w14:paraId="118E00A0" w14:textId="77777777" w:rsidR="00371BD5" w:rsidRPr="008D4D34" w:rsidRDefault="00371BD5" w:rsidP="00E120B0">
            <w:pPr>
              <w:pStyle w:val="TableNormal0"/>
              <w:spacing w:before="120" w:after="120"/>
            </w:pPr>
          </w:p>
        </w:tc>
      </w:tr>
      <w:tr w:rsidR="0035026B" w:rsidRPr="008D4D34" w14:paraId="632DCFA9" w14:textId="77777777" w:rsidTr="00A87303">
        <w:tc>
          <w:tcPr>
            <w:tcW w:w="3119" w:type="dxa"/>
          </w:tcPr>
          <w:p w14:paraId="52C79D9E" w14:textId="083AF963" w:rsidR="0035026B" w:rsidRDefault="0035026B" w:rsidP="00E120B0">
            <w:pPr>
              <w:pStyle w:val="TableNormal0"/>
              <w:spacing w:before="120" w:after="120"/>
            </w:pPr>
            <w:r>
              <w:t>Role</w:t>
            </w:r>
          </w:p>
        </w:tc>
        <w:tc>
          <w:tcPr>
            <w:tcW w:w="6514" w:type="dxa"/>
            <w:gridSpan w:val="3"/>
          </w:tcPr>
          <w:p w14:paraId="4EF68A8B" w14:textId="77777777" w:rsidR="0035026B" w:rsidRPr="008D4D34" w:rsidRDefault="0035026B" w:rsidP="00E120B0">
            <w:pPr>
              <w:pStyle w:val="TableNormal0"/>
              <w:spacing w:before="120" w:after="120"/>
            </w:pPr>
          </w:p>
        </w:tc>
      </w:tr>
      <w:tr w:rsidR="00371BD5" w:rsidRPr="008D4D34" w14:paraId="1B3DE38A" w14:textId="77777777" w:rsidTr="00A87303">
        <w:tc>
          <w:tcPr>
            <w:tcW w:w="3119" w:type="dxa"/>
          </w:tcPr>
          <w:p w14:paraId="0B65B34C" w14:textId="77777777" w:rsidR="00371BD5" w:rsidRDefault="00371BD5" w:rsidP="00E120B0">
            <w:pPr>
              <w:pStyle w:val="TableNormal0"/>
              <w:spacing w:before="120" w:after="120"/>
            </w:pPr>
            <w:r>
              <w:t>Date</w:t>
            </w:r>
          </w:p>
        </w:tc>
        <w:tc>
          <w:tcPr>
            <w:tcW w:w="6514" w:type="dxa"/>
            <w:gridSpan w:val="3"/>
          </w:tcPr>
          <w:p w14:paraId="579C1E29" w14:textId="77777777" w:rsidR="00371BD5" w:rsidRPr="008D4D34" w:rsidRDefault="00371BD5" w:rsidP="00E120B0">
            <w:pPr>
              <w:pStyle w:val="TableNormal0"/>
              <w:spacing w:before="120" w:after="120"/>
            </w:pPr>
          </w:p>
        </w:tc>
      </w:tr>
    </w:tbl>
    <w:p w14:paraId="304ED40A" w14:textId="77777777" w:rsidR="00866C81" w:rsidRDefault="00866C81" w:rsidP="008D4D34"/>
    <w:sectPr w:rsidR="00866C81" w:rsidSect="00B2698F">
      <w:headerReference w:type="default" r:id="rId17"/>
      <w:footerReference w:type="default" r:id="rId18"/>
      <w:headerReference w:type="first" r:id="rId19"/>
      <w:footerReference w:type="first" r:id="rId20"/>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5C0A0" w14:textId="77777777" w:rsidR="008D4D34" w:rsidRDefault="008D4D34" w:rsidP="00B23F50">
      <w:pPr>
        <w:spacing w:after="0"/>
      </w:pPr>
      <w:r>
        <w:separator/>
      </w:r>
    </w:p>
  </w:endnote>
  <w:endnote w:type="continuationSeparator" w:id="0">
    <w:p w14:paraId="3A232EF4" w14:textId="77777777" w:rsidR="008D4D34" w:rsidRDefault="008D4D34" w:rsidP="00B23F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3B6E" w14:textId="32382237" w:rsidR="00CA4B1A" w:rsidRPr="00CA4B1A" w:rsidRDefault="00262BBA" w:rsidP="00A87303">
    <w:pPr>
      <w:pStyle w:val="Footer"/>
      <w:spacing w:after="0"/>
      <w:rPr>
        <w:i/>
        <w:sz w:val="14"/>
        <w:szCs w:val="14"/>
      </w:rPr>
    </w:pPr>
    <w:r>
      <w:rPr>
        <w:i/>
        <w:sz w:val="14"/>
        <w:szCs w:val="14"/>
      </w:rPr>
      <w:t>PGR Examiners Nomination Form</w:t>
    </w:r>
    <w:r w:rsidR="00CA4B1A" w:rsidRPr="00CA4B1A">
      <w:rPr>
        <w:i/>
        <w:sz w:val="14"/>
        <w:szCs w:val="14"/>
      </w:rPr>
      <w:t xml:space="preserve">                               </w:t>
    </w:r>
    <w:r w:rsidR="00CA4B1A">
      <w:rPr>
        <w:i/>
        <w:sz w:val="14"/>
        <w:szCs w:val="14"/>
      </w:rPr>
      <w:t xml:space="preserve">             </w:t>
    </w:r>
    <w:r w:rsidR="00CA4B1A" w:rsidRPr="00CA4B1A">
      <w:rPr>
        <w:i/>
        <w:sz w:val="14"/>
        <w:szCs w:val="14"/>
      </w:rPr>
      <w:t xml:space="preserve">    </w:t>
    </w:r>
    <w:sdt>
      <w:sdtPr>
        <w:rPr>
          <w:i/>
          <w:sz w:val="14"/>
          <w:szCs w:val="14"/>
        </w:rPr>
        <w:id w:val="902255895"/>
        <w:docPartObj>
          <w:docPartGallery w:val="Page Numbers (Bottom of Page)"/>
          <w:docPartUnique/>
        </w:docPartObj>
      </w:sdtPr>
      <w:sdtEndPr>
        <w:rPr>
          <w:noProof/>
        </w:rPr>
      </w:sdtEndPr>
      <w:sdtContent>
        <w:r w:rsidR="00CA4B1A" w:rsidRPr="00CA4B1A">
          <w:rPr>
            <w:i/>
            <w:sz w:val="14"/>
            <w:szCs w:val="14"/>
          </w:rPr>
          <w:fldChar w:fldCharType="begin"/>
        </w:r>
        <w:r w:rsidR="00CA4B1A" w:rsidRPr="00CA4B1A">
          <w:rPr>
            <w:i/>
            <w:sz w:val="14"/>
            <w:szCs w:val="14"/>
          </w:rPr>
          <w:instrText xml:space="preserve"> PAGE   \* MERGEFORMAT </w:instrText>
        </w:r>
        <w:r w:rsidR="00CA4B1A" w:rsidRPr="00CA4B1A">
          <w:rPr>
            <w:i/>
            <w:sz w:val="14"/>
            <w:szCs w:val="14"/>
          </w:rPr>
          <w:fldChar w:fldCharType="separate"/>
        </w:r>
        <w:r w:rsidR="00AC69FD">
          <w:rPr>
            <w:i/>
            <w:noProof/>
            <w:sz w:val="14"/>
            <w:szCs w:val="14"/>
          </w:rPr>
          <w:t>5</w:t>
        </w:r>
        <w:r w:rsidR="00CA4B1A" w:rsidRPr="00CA4B1A">
          <w:rPr>
            <w:i/>
            <w:noProof/>
            <w:sz w:val="14"/>
            <w:szCs w:val="14"/>
          </w:rPr>
          <w:fldChar w:fldCharType="end"/>
        </w:r>
        <w:r w:rsidR="00CA4B1A" w:rsidRPr="00CA4B1A">
          <w:rPr>
            <w:i/>
            <w:noProof/>
            <w:sz w:val="14"/>
            <w:szCs w:val="14"/>
          </w:rPr>
          <w:t xml:space="preserve">                                                      </w:t>
        </w:r>
        <w:r w:rsidR="00F525F8">
          <w:rPr>
            <w:i/>
            <w:noProof/>
            <w:sz w:val="14"/>
            <w:szCs w:val="14"/>
          </w:rPr>
          <w:tab/>
        </w:r>
        <w:r w:rsidR="00CA4B1A" w:rsidRPr="00CA4B1A">
          <w:rPr>
            <w:i/>
            <w:noProof/>
            <w:sz w:val="14"/>
            <w:szCs w:val="14"/>
          </w:rPr>
          <w:t xml:space="preserve"> Last updated </w:t>
        </w:r>
        <w:r w:rsidR="00671032">
          <w:rPr>
            <w:i/>
            <w:noProof/>
            <w:sz w:val="14"/>
            <w:szCs w:val="14"/>
          </w:rPr>
          <w:t>August 2023</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9C59" w14:textId="22288D88" w:rsidR="00911130" w:rsidRPr="00CA4B1A" w:rsidRDefault="00262BBA" w:rsidP="00A87303">
    <w:pPr>
      <w:pStyle w:val="Footer"/>
      <w:spacing w:after="0"/>
      <w:rPr>
        <w:i/>
        <w:sz w:val="14"/>
        <w:szCs w:val="14"/>
      </w:rPr>
    </w:pPr>
    <w:r>
      <w:rPr>
        <w:i/>
        <w:sz w:val="14"/>
        <w:szCs w:val="14"/>
      </w:rPr>
      <w:t>PGR Examiners Nomination Form</w:t>
    </w:r>
    <w:r w:rsidR="00911130" w:rsidRPr="00CA4B1A">
      <w:rPr>
        <w:i/>
        <w:sz w:val="14"/>
        <w:szCs w:val="14"/>
      </w:rPr>
      <w:t xml:space="preserve">                             </w:t>
    </w:r>
    <w:r w:rsidR="00911130">
      <w:rPr>
        <w:i/>
        <w:sz w:val="14"/>
        <w:szCs w:val="14"/>
      </w:rPr>
      <w:t xml:space="preserve">             </w:t>
    </w:r>
    <w:r w:rsidR="00911130" w:rsidRPr="00CA4B1A">
      <w:rPr>
        <w:i/>
        <w:sz w:val="14"/>
        <w:szCs w:val="14"/>
      </w:rPr>
      <w:t xml:space="preserve">    </w:t>
    </w:r>
    <w:sdt>
      <w:sdtPr>
        <w:rPr>
          <w:i/>
          <w:sz w:val="14"/>
          <w:szCs w:val="14"/>
        </w:rPr>
        <w:id w:val="-671260375"/>
        <w:docPartObj>
          <w:docPartGallery w:val="Page Numbers (Bottom of Page)"/>
          <w:docPartUnique/>
        </w:docPartObj>
      </w:sdtPr>
      <w:sdtEndPr>
        <w:rPr>
          <w:noProof/>
        </w:rPr>
      </w:sdtEndPr>
      <w:sdtContent>
        <w:r>
          <w:rPr>
            <w:i/>
            <w:sz w:val="14"/>
            <w:szCs w:val="14"/>
          </w:rPr>
          <w:t xml:space="preserve">  </w:t>
        </w:r>
        <w:r w:rsidR="00911130" w:rsidRPr="00CA4B1A">
          <w:rPr>
            <w:i/>
            <w:sz w:val="14"/>
            <w:szCs w:val="14"/>
          </w:rPr>
          <w:fldChar w:fldCharType="begin"/>
        </w:r>
        <w:r w:rsidR="00911130" w:rsidRPr="00CA4B1A">
          <w:rPr>
            <w:i/>
            <w:sz w:val="14"/>
            <w:szCs w:val="14"/>
          </w:rPr>
          <w:instrText xml:space="preserve"> PAGE   \* MERGEFORMAT </w:instrText>
        </w:r>
        <w:r w:rsidR="00911130" w:rsidRPr="00CA4B1A">
          <w:rPr>
            <w:i/>
            <w:sz w:val="14"/>
            <w:szCs w:val="14"/>
          </w:rPr>
          <w:fldChar w:fldCharType="separate"/>
        </w:r>
        <w:r w:rsidR="00AC69FD">
          <w:rPr>
            <w:i/>
            <w:noProof/>
            <w:sz w:val="14"/>
            <w:szCs w:val="14"/>
          </w:rPr>
          <w:t>1</w:t>
        </w:r>
        <w:r w:rsidR="00911130" w:rsidRPr="00CA4B1A">
          <w:rPr>
            <w:i/>
            <w:noProof/>
            <w:sz w:val="14"/>
            <w:szCs w:val="14"/>
          </w:rPr>
          <w:fldChar w:fldCharType="end"/>
        </w:r>
        <w:r w:rsidR="00911130" w:rsidRPr="00CA4B1A">
          <w:rPr>
            <w:i/>
            <w:noProof/>
            <w:sz w:val="14"/>
            <w:szCs w:val="14"/>
          </w:rPr>
          <w:t xml:space="preserve">  </w:t>
        </w:r>
        <w:r>
          <w:rPr>
            <w:i/>
            <w:noProof/>
            <w:sz w:val="14"/>
            <w:szCs w:val="14"/>
          </w:rPr>
          <w:t xml:space="preserve">  </w:t>
        </w:r>
        <w:r w:rsidR="00911130" w:rsidRPr="00CA4B1A">
          <w:rPr>
            <w:i/>
            <w:noProof/>
            <w:sz w:val="14"/>
            <w:szCs w:val="14"/>
          </w:rPr>
          <w:t xml:space="preserve">        </w:t>
        </w:r>
        <w:r w:rsidR="00A87303">
          <w:rPr>
            <w:i/>
            <w:noProof/>
            <w:sz w:val="14"/>
            <w:szCs w:val="14"/>
          </w:rPr>
          <w:t xml:space="preserve">                                            </w:t>
        </w:r>
        <w:r w:rsidR="00F525F8">
          <w:rPr>
            <w:i/>
            <w:noProof/>
            <w:sz w:val="14"/>
            <w:szCs w:val="14"/>
          </w:rPr>
          <w:tab/>
        </w:r>
        <w:r w:rsidR="00A87303">
          <w:rPr>
            <w:i/>
            <w:noProof/>
            <w:sz w:val="14"/>
            <w:szCs w:val="14"/>
          </w:rPr>
          <w:t xml:space="preserve"> Last updated </w:t>
        </w:r>
        <w:r w:rsidR="00671032">
          <w:rPr>
            <w:i/>
            <w:noProof/>
            <w:sz w:val="14"/>
            <w:szCs w:val="14"/>
          </w:rPr>
          <w:t>August 2023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40C73" w14:textId="77777777" w:rsidR="008D4D34" w:rsidRDefault="008D4D34" w:rsidP="00B23F50">
      <w:pPr>
        <w:spacing w:after="0"/>
      </w:pPr>
      <w:r>
        <w:separator/>
      </w:r>
    </w:p>
  </w:footnote>
  <w:footnote w:type="continuationSeparator" w:id="0">
    <w:p w14:paraId="28377973" w14:textId="77777777" w:rsidR="008D4D34" w:rsidRDefault="008D4D34" w:rsidP="00B23F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AC83" w14:textId="77777777" w:rsidR="00B23F50" w:rsidRDefault="00B23F50" w:rsidP="00B23F50">
    <w:pPr>
      <w:pStyle w:val="Header"/>
      <w:ind w:left="56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95BD" w14:textId="167340E7" w:rsidR="00B2698F" w:rsidRDefault="00371862" w:rsidP="00B2698F">
    <w:pPr>
      <w:pStyle w:val="Header"/>
      <w:jc w:val="right"/>
    </w:pPr>
    <w:r>
      <w:rPr>
        <w:noProof/>
      </w:rPr>
      <w:drawing>
        <wp:inline distT="0" distB="0" distL="0" distR="0" wp14:anchorId="35B127CF" wp14:editId="68510F6E">
          <wp:extent cx="2033909" cy="472443"/>
          <wp:effectExtent l="0" t="0" r="4441" b="3807"/>
          <wp:docPr id="4" name="Picture 3" descr="University of Southampton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13589" t="35331" r="13370" b="34465"/>
                  <a:stretch>
                    <a:fillRect/>
                  </a:stretch>
                </pic:blipFill>
                <pic:spPr>
                  <a:xfrm>
                    <a:off x="0" y="0"/>
                    <a:ext cx="2033909" cy="472443"/>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3AD"/>
    <w:multiLevelType w:val="hybridMultilevel"/>
    <w:tmpl w:val="197ADC92"/>
    <w:lvl w:ilvl="0" w:tplc="C96CA6D4">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 w15:restartNumberingAfterBreak="0">
    <w:nsid w:val="31DB5396"/>
    <w:multiLevelType w:val="multilevel"/>
    <w:tmpl w:val="84726CA4"/>
    <w:lvl w:ilvl="0">
      <w:start w:val="1"/>
      <w:numFmt w:val="decimal"/>
      <w:pStyle w:val="Heading1"/>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Normal"/>
      <w:isLgl/>
      <w:lvlText w:val="%1.%2"/>
      <w:lvlJc w:val="left"/>
      <w:pPr>
        <w:ind w:left="1134"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ormalIndent1"/>
      <w:isLgl/>
      <w:lvlText w:val="%1.%2.%3"/>
      <w:lvlJc w:val="left"/>
      <w:pPr>
        <w:ind w:left="4253"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50E068A"/>
    <w:multiLevelType w:val="hybridMultilevel"/>
    <w:tmpl w:val="F3300FD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B36151"/>
    <w:multiLevelType w:val="multilevel"/>
    <w:tmpl w:val="3D348046"/>
    <w:lvl w:ilvl="0">
      <w:start w:val="1"/>
      <w:numFmt w:val="decimal"/>
      <w:lvlText w:val="%1"/>
      <w:lvlJc w:val="left"/>
      <w:pPr>
        <w:ind w:left="855" w:hanging="855"/>
      </w:pPr>
      <w:rPr>
        <w:rFonts w:hint="default"/>
      </w:rPr>
    </w:lvl>
    <w:lvl w:ilvl="1">
      <w:start w:val="1"/>
      <w:numFmt w:val="decimal"/>
      <w:lvlText w:val="%1.%2"/>
      <w:lvlJc w:val="left"/>
      <w:pPr>
        <w:ind w:left="1138" w:hanging="855"/>
      </w:pPr>
      <w:rPr>
        <w:rFonts w:hint="default"/>
      </w:rPr>
    </w:lvl>
    <w:lvl w:ilvl="2">
      <w:start w:val="1"/>
      <w:numFmt w:val="decimal"/>
      <w:lvlText w:val="%1.%2.%3"/>
      <w:lvlJc w:val="left"/>
      <w:pPr>
        <w:ind w:left="1421" w:hanging="855"/>
      </w:pPr>
      <w:rPr>
        <w:rFonts w:hint="default"/>
      </w:rPr>
    </w:lvl>
    <w:lvl w:ilvl="3">
      <w:start w:val="1"/>
      <w:numFmt w:val="decimal"/>
      <w:lvlText w:val="%1.%2.%3.%4"/>
      <w:lvlJc w:val="left"/>
      <w:pPr>
        <w:ind w:left="1704" w:hanging="855"/>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5" w15:restartNumberingAfterBreak="0">
    <w:nsid w:val="7D690766"/>
    <w:multiLevelType w:val="hybridMultilevel"/>
    <w:tmpl w:val="60F28786"/>
    <w:lvl w:ilvl="0" w:tplc="C96CA6D4">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num w:numId="1" w16cid:durableId="1055934135">
    <w:abstractNumId w:val="1"/>
  </w:num>
  <w:num w:numId="2" w16cid:durableId="1151406518">
    <w:abstractNumId w:val="3"/>
  </w:num>
  <w:num w:numId="3" w16cid:durableId="1669479097">
    <w:abstractNumId w:val="4"/>
  </w:num>
  <w:num w:numId="4" w16cid:durableId="1407730834">
    <w:abstractNumId w:val="1"/>
    <w:lvlOverride w:ilvl="0">
      <w:lvl w:ilvl="0">
        <w:start w:val="1"/>
        <w:numFmt w:val="decimal"/>
        <w:pStyle w:val="Heading1"/>
        <w:lvlText w:val="%1."/>
        <w:lvlJc w:val="left"/>
        <w:pPr>
          <w:ind w:left="567" w:hanging="567"/>
        </w:pPr>
        <w:rPr>
          <w:rFonts w:hint="default"/>
        </w:rPr>
      </w:lvl>
    </w:lvlOverride>
    <w:lvlOverride w:ilvl="1">
      <w:lvl w:ilvl="1">
        <w:start w:val="1"/>
        <w:numFmt w:val="decimal"/>
        <w:pStyle w:val="NumberedNormal"/>
        <w:isLgl/>
        <w:lvlText w:val="%1.%2"/>
        <w:lvlJc w:val="left"/>
        <w:pPr>
          <w:ind w:left="1134" w:hanging="62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ormalIndent1"/>
        <w:isLgl/>
        <w:lvlText w:val="%1.%2.%3"/>
        <w:lvlJc w:val="left"/>
        <w:pPr>
          <w:ind w:left="1701" w:hanging="737"/>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5" w16cid:durableId="1821731445">
    <w:abstractNumId w:val="1"/>
    <w:lvlOverride w:ilvl="0">
      <w:lvl w:ilvl="0">
        <w:start w:val="1"/>
        <w:numFmt w:val="decimal"/>
        <w:pStyle w:val="Heading1"/>
        <w:lvlText w:val="%1."/>
        <w:lvlJc w:val="left"/>
        <w:pPr>
          <w:ind w:left="567" w:hanging="567"/>
        </w:pPr>
        <w:rPr>
          <w:rFonts w:hint="default"/>
        </w:rPr>
      </w:lvl>
    </w:lvlOverride>
    <w:lvlOverride w:ilvl="1">
      <w:lvl w:ilvl="1">
        <w:start w:val="1"/>
        <w:numFmt w:val="decimal"/>
        <w:pStyle w:val="NumberedNormal"/>
        <w:isLgl/>
        <w:lvlText w:val="%1.%2"/>
        <w:lvlJc w:val="left"/>
        <w:pPr>
          <w:ind w:left="1134"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ormalIndent1"/>
        <w:isLgl/>
        <w:lvlText w:val="%1.%2.%3"/>
        <w:lvlJc w:val="left"/>
        <w:pPr>
          <w:ind w:left="1814" w:hanging="68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6" w16cid:durableId="1071852232">
    <w:abstractNumId w:val="5"/>
  </w:num>
  <w:num w:numId="7" w16cid:durableId="473789735">
    <w:abstractNumId w:val="0"/>
  </w:num>
  <w:num w:numId="8" w16cid:durableId="736676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D34"/>
    <w:rsid w:val="00010A06"/>
    <w:rsid w:val="0003034F"/>
    <w:rsid w:val="000406C8"/>
    <w:rsid w:val="00060DD3"/>
    <w:rsid w:val="000A000C"/>
    <w:rsid w:val="000A7A9D"/>
    <w:rsid w:val="00136051"/>
    <w:rsid w:val="00177C36"/>
    <w:rsid w:val="001B6D08"/>
    <w:rsid w:val="002552C9"/>
    <w:rsid w:val="00262BBA"/>
    <w:rsid w:val="00284632"/>
    <w:rsid w:val="00286F0C"/>
    <w:rsid w:val="0035026B"/>
    <w:rsid w:val="003527D1"/>
    <w:rsid w:val="003665D9"/>
    <w:rsid w:val="00371862"/>
    <w:rsid w:val="00371BD5"/>
    <w:rsid w:val="003936F7"/>
    <w:rsid w:val="003C1CBB"/>
    <w:rsid w:val="003E5B48"/>
    <w:rsid w:val="00492E07"/>
    <w:rsid w:val="004A22C4"/>
    <w:rsid w:val="004C4FDB"/>
    <w:rsid w:val="004C64FB"/>
    <w:rsid w:val="004C7241"/>
    <w:rsid w:val="004F211E"/>
    <w:rsid w:val="004F523F"/>
    <w:rsid w:val="00517104"/>
    <w:rsid w:val="005175D6"/>
    <w:rsid w:val="00621290"/>
    <w:rsid w:val="00623886"/>
    <w:rsid w:val="006471F2"/>
    <w:rsid w:val="0064759C"/>
    <w:rsid w:val="00661B6F"/>
    <w:rsid w:val="00671032"/>
    <w:rsid w:val="006C1917"/>
    <w:rsid w:val="006E1C71"/>
    <w:rsid w:val="0077477C"/>
    <w:rsid w:val="007C6657"/>
    <w:rsid w:val="007E0E0C"/>
    <w:rsid w:val="00812D76"/>
    <w:rsid w:val="008408BC"/>
    <w:rsid w:val="00866C81"/>
    <w:rsid w:val="008A7D10"/>
    <w:rsid w:val="008B78CC"/>
    <w:rsid w:val="008D4D34"/>
    <w:rsid w:val="00911130"/>
    <w:rsid w:val="00950620"/>
    <w:rsid w:val="00A87303"/>
    <w:rsid w:val="00A904C7"/>
    <w:rsid w:val="00A91B58"/>
    <w:rsid w:val="00AB2F96"/>
    <w:rsid w:val="00AC69FD"/>
    <w:rsid w:val="00AD068A"/>
    <w:rsid w:val="00B06135"/>
    <w:rsid w:val="00B23F50"/>
    <w:rsid w:val="00B2698F"/>
    <w:rsid w:val="00B37B17"/>
    <w:rsid w:val="00B618A4"/>
    <w:rsid w:val="00B669AF"/>
    <w:rsid w:val="00B7646A"/>
    <w:rsid w:val="00B91DB5"/>
    <w:rsid w:val="00BD4B35"/>
    <w:rsid w:val="00BF05B6"/>
    <w:rsid w:val="00C20C43"/>
    <w:rsid w:val="00C4517B"/>
    <w:rsid w:val="00C47F7F"/>
    <w:rsid w:val="00CA4B1A"/>
    <w:rsid w:val="00CB72F2"/>
    <w:rsid w:val="00D04127"/>
    <w:rsid w:val="00D23FA7"/>
    <w:rsid w:val="00D25C34"/>
    <w:rsid w:val="00D64601"/>
    <w:rsid w:val="00DD0B49"/>
    <w:rsid w:val="00DF0364"/>
    <w:rsid w:val="00DF0F90"/>
    <w:rsid w:val="00DF187F"/>
    <w:rsid w:val="00E07A68"/>
    <w:rsid w:val="00E250B2"/>
    <w:rsid w:val="00E43A82"/>
    <w:rsid w:val="00EC08BD"/>
    <w:rsid w:val="00F10CB0"/>
    <w:rsid w:val="00F525F8"/>
    <w:rsid w:val="00F95B47"/>
    <w:rsid w:val="00FB0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3FC59C0"/>
  <w15:chartTrackingRefBased/>
  <w15:docId w15:val="{BFBB79B1-7D68-4F84-B74E-08213F67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5D6"/>
    <w:pPr>
      <w:spacing w:after="240"/>
    </w:pPr>
    <w:rPr>
      <w:rFonts w:ascii="Lucida Sans" w:hAnsi="Lucida Sans"/>
      <w:sz w:val="18"/>
      <w:szCs w:val="18"/>
      <w:lang w:eastAsia="en-US"/>
    </w:rPr>
  </w:style>
  <w:style w:type="paragraph" w:styleId="Heading1">
    <w:name w:val="heading 1"/>
    <w:basedOn w:val="DocTitle"/>
    <w:next w:val="Normal"/>
    <w:link w:val="Heading1Char"/>
    <w:uiPriority w:val="9"/>
    <w:qFormat/>
    <w:rsid w:val="00A904C7"/>
    <w:pPr>
      <w:numPr>
        <w:numId w:val="1"/>
      </w:numPr>
      <w:spacing w:after="240" w:line="240" w:lineRule="auto"/>
      <w:outlineLvl w:val="0"/>
    </w:pPr>
    <w:rPr>
      <w:rFonts w:ascii="Lucida Sans" w:hAnsi="Lucida Sans"/>
      <w:b/>
      <w:color w:val="auto"/>
      <w:sz w:val="28"/>
      <w:szCs w:val="28"/>
    </w:rPr>
  </w:style>
  <w:style w:type="paragraph" w:styleId="Heading2">
    <w:name w:val="heading 2"/>
    <w:basedOn w:val="Normal"/>
    <w:next w:val="Normal"/>
    <w:link w:val="Heading2Char"/>
    <w:autoRedefine/>
    <w:unhideWhenUsed/>
    <w:qFormat/>
    <w:rsid w:val="00DF187F"/>
    <w:pPr>
      <w:keepNext/>
      <w:keepLines/>
      <w:spacing w:before="240"/>
      <w:ind w:left="567"/>
      <w:outlineLvl w:val="1"/>
    </w:pPr>
    <w:rPr>
      <w:rFonts w:eastAsiaTheme="majorEastAsia" w:cstheme="majorBidi"/>
      <w:color w:val="000000" w:themeColor="text1"/>
      <w:sz w:val="24"/>
      <w:szCs w:val="26"/>
    </w:rPr>
  </w:style>
  <w:style w:type="paragraph" w:styleId="Heading3">
    <w:name w:val="heading 3"/>
    <w:basedOn w:val="Normal"/>
    <w:next w:val="Normal"/>
    <w:link w:val="Heading3Char"/>
    <w:uiPriority w:val="9"/>
    <w:unhideWhenUsed/>
    <w:qFormat/>
    <w:rsid w:val="00DF18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link w:val="DocTitleChar"/>
    <w:qFormat/>
    <w:rsid w:val="005175D6"/>
    <w:pPr>
      <w:spacing w:before="240" w:after="60" w:line="288" w:lineRule="auto"/>
    </w:pPr>
    <w:rPr>
      <w:rFonts w:ascii="Georgia" w:hAnsi="Georgia"/>
      <w:color w:val="808080"/>
      <w:sz w:val="52"/>
      <w:szCs w:val="52"/>
    </w:rPr>
  </w:style>
  <w:style w:type="character" w:customStyle="1" w:styleId="Heading1Char">
    <w:name w:val="Heading 1 Char"/>
    <w:link w:val="Heading1"/>
    <w:uiPriority w:val="9"/>
    <w:rsid w:val="00A904C7"/>
    <w:rPr>
      <w:rFonts w:ascii="Lucida Sans" w:hAnsi="Lucida Sans"/>
      <w:b/>
      <w:sz w:val="28"/>
      <w:szCs w:val="28"/>
    </w:rPr>
  </w:style>
  <w:style w:type="character" w:customStyle="1" w:styleId="DocTitleChar">
    <w:name w:val="DocTitle Char"/>
    <w:link w:val="DocTitle"/>
    <w:rsid w:val="005175D6"/>
    <w:rPr>
      <w:rFonts w:ascii="Georgia" w:hAnsi="Georgia"/>
      <w:color w:val="808080"/>
      <w:sz w:val="52"/>
      <w:szCs w:val="52"/>
    </w:rPr>
  </w:style>
  <w:style w:type="paragraph" w:styleId="ListParagraph">
    <w:name w:val="List Paragraph"/>
    <w:basedOn w:val="Normal"/>
    <w:uiPriority w:val="34"/>
    <w:qFormat/>
    <w:rsid w:val="00A904C7"/>
    <w:pPr>
      <w:ind w:left="720"/>
      <w:contextualSpacing/>
    </w:pPr>
  </w:style>
  <w:style w:type="paragraph" w:customStyle="1" w:styleId="NormalIndent1">
    <w:name w:val="Normal Indent1"/>
    <w:basedOn w:val="Normal"/>
    <w:link w:val="NormalindentChar"/>
    <w:qFormat/>
    <w:rsid w:val="005175D6"/>
    <w:pPr>
      <w:numPr>
        <w:ilvl w:val="2"/>
        <w:numId w:val="1"/>
      </w:numPr>
      <w:ind w:left="1701"/>
    </w:pPr>
  </w:style>
  <w:style w:type="paragraph" w:customStyle="1" w:styleId="Para1">
    <w:name w:val="Para1"/>
    <w:basedOn w:val="Normal"/>
    <w:rsid w:val="005175D6"/>
    <w:pPr>
      <w:numPr>
        <w:numId w:val="3"/>
      </w:numPr>
    </w:pPr>
    <w:rPr>
      <w:rFonts w:eastAsia="Times New Roman"/>
      <w:szCs w:val="24"/>
      <w:lang w:eastAsia="en-GB"/>
    </w:rPr>
  </w:style>
  <w:style w:type="character" w:customStyle="1" w:styleId="NormalindentChar">
    <w:name w:val="Normal indent Char"/>
    <w:link w:val="NormalIndent1"/>
    <w:rsid w:val="005175D6"/>
    <w:rPr>
      <w:rFonts w:ascii="Lucida Sans" w:hAnsi="Lucida Sans"/>
      <w:sz w:val="18"/>
      <w:szCs w:val="18"/>
    </w:rPr>
  </w:style>
  <w:style w:type="paragraph" w:customStyle="1" w:styleId="Para2">
    <w:name w:val="Para2"/>
    <w:basedOn w:val="Normal"/>
    <w:rsid w:val="005175D6"/>
    <w:pPr>
      <w:tabs>
        <w:tab w:val="num" w:pos="720"/>
      </w:tabs>
      <w:ind w:left="720" w:hanging="720"/>
    </w:pPr>
    <w:rPr>
      <w:rFonts w:eastAsia="Times New Roman"/>
      <w:szCs w:val="24"/>
      <w:lang w:eastAsia="en-GB"/>
    </w:rPr>
  </w:style>
  <w:style w:type="paragraph" w:customStyle="1" w:styleId="Para3">
    <w:name w:val="Para3"/>
    <w:basedOn w:val="Normal"/>
    <w:rsid w:val="005175D6"/>
    <w:pPr>
      <w:numPr>
        <w:ilvl w:val="2"/>
        <w:numId w:val="3"/>
      </w:numPr>
    </w:pPr>
    <w:rPr>
      <w:rFonts w:eastAsia="Times New Roman"/>
      <w:szCs w:val="24"/>
      <w:lang w:eastAsia="en-GB"/>
    </w:rPr>
  </w:style>
  <w:style w:type="paragraph" w:customStyle="1" w:styleId="Para4">
    <w:name w:val="Para4"/>
    <w:basedOn w:val="Normal"/>
    <w:rsid w:val="005175D6"/>
    <w:pPr>
      <w:numPr>
        <w:ilvl w:val="3"/>
        <w:numId w:val="3"/>
      </w:numPr>
    </w:pPr>
    <w:rPr>
      <w:rFonts w:eastAsia="Times New Roman"/>
      <w:szCs w:val="24"/>
      <w:lang w:eastAsia="en-GB"/>
    </w:rPr>
  </w:style>
  <w:style w:type="paragraph" w:customStyle="1" w:styleId="Para5">
    <w:name w:val="Para5"/>
    <w:basedOn w:val="Normal"/>
    <w:rsid w:val="005175D6"/>
    <w:pPr>
      <w:numPr>
        <w:ilvl w:val="4"/>
        <w:numId w:val="3"/>
      </w:numPr>
    </w:pPr>
    <w:rPr>
      <w:rFonts w:eastAsia="Times New Roman"/>
      <w:szCs w:val="24"/>
      <w:lang w:eastAsia="en-GB"/>
    </w:rPr>
  </w:style>
  <w:style w:type="paragraph" w:customStyle="1" w:styleId="TableNormal0">
    <w:name w:val="TableNormal"/>
    <w:basedOn w:val="Normal"/>
    <w:link w:val="TableNormalChar"/>
    <w:qFormat/>
    <w:rsid w:val="004C4FDB"/>
    <w:pPr>
      <w:spacing w:after="0"/>
    </w:pPr>
    <w:rPr>
      <w:rFonts w:eastAsia="Times New Roman"/>
      <w:szCs w:val="24"/>
      <w:lang w:eastAsia="en-GB"/>
    </w:rPr>
  </w:style>
  <w:style w:type="character" w:customStyle="1" w:styleId="TableNormalChar">
    <w:name w:val="TableNormal Char"/>
    <w:link w:val="TableNormal0"/>
    <w:rsid w:val="004C4FDB"/>
    <w:rPr>
      <w:rFonts w:ascii="Lucida Sans" w:eastAsia="Times New Roman" w:hAnsi="Lucida Sans" w:cs="Times New Roman"/>
      <w:sz w:val="18"/>
      <w:szCs w:val="24"/>
      <w:lang w:eastAsia="en-GB"/>
    </w:rPr>
  </w:style>
  <w:style w:type="paragraph" w:styleId="Header">
    <w:name w:val="header"/>
    <w:basedOn w:val="Normal"/>
    <w:link w:val="HeaderChar"/>
    <w:uiPriority w:val="99"/>
    <w:unhideWhenUsed/>
    <w:rsid w:val="00B23F50"/>
    <w:pPr>
      <w:tabs>
        <w:tab w:val="center" w:pos="4513"/>
        <w:tab w:val="right" w:pos="9026"/>
      </w:tabs>
    </w:pPr>
  </w:style>
  <w:style w:type="character" w:customStyle="1" w:styleId="HeaderChar">
    <w:name w:val="Header Char"/>
    <w:basedOn w:val="DefaultParagraphFont"/>
    <w:link w:val="Header"/>
    <w:uiPriority w:val="99"/>
    <w:rsid w:val="00B23F50"/>
    <w:rPr>
      <w:rFonts w:ascii="Lucida Sans" w:hAnsi="Lucida Sans"/>
      <w:sz w:val="18"/>
      <w:szCs w:val="18"/>
      <w:lang w:eastAsia="en-US"/>
    </w:rPr>
  </w:style>
  <w:style w:type="paragraph" w:styleId="Footer">
    <w:name w:val="footer"/>
    <w:basedOn w:val="Normal"/>
    <w:link w:val="FooterChar"/>
    <w:uiPriority w:val="99"/>
    <w:unhideWhenUsed/>
    <w:rsid w:val="00B23F50"/>
    <w:pPr>
      <w:tabs>
        <w:tab w:val="center" w:pos="4513"/>
        <w:tab w:val="right" w:pos="9026"/>
      </w:tabs>
    </w:pPr>
  </w:style>
  <w:style w:type="character" w:customStyle="1" w:styleId="FooterChar">
    <w:name w:val="Footer Char"/>
    <w:basedOn w:val="DefaultParagraphFont"/>
    <w:link w:val="Footer"/>
    <w:uiPriority w:val="99"/>
    <w:rsid w:val="00B23F50"/>
    <w:rPr>
      <w:rFonts w:ascii="Lucida Sans" w:hAnsi="Lucida Sans"/>
      <w:sz w:val="18"/>
      <w:szCs w:val="18"/>
      <w:lang w:eastAsia="en-US"/>
    </w:rPr>
  </w:style>
  <w:style w:type="paragraph" w:styleId="FootnoteText">
    <w:name w:val="footnote text"/>
    <w:basedOn w:val="Normal"/>
    <w:link w:val="FootnoteTextChar"/>
    <w:uiPriority w:val="99"/>
    <w:semiHidden/>
    <w:unhideWhenUsed/>
    <w:rsid w:val="00B7646A"/>
    <w:rPr>
      <w:sz w:val="20"/>
      <w:szCs w:val="20"/>
    </w:rPr>
  </w:style>
  <w:style w:type="character" w:customStyle="1" w:styleId="FootnoteTextChar">
    <w:name w:val="Footnote Text Char"/>
    <w:basedOn w:val="DefaultParagraphFont"/>
    <w:link w:val="FootnoteText"/>
    <w:uiPriority w:val="99"/>
    <w:semiHidden/>
    <w:rsid w:val="00B7646A"/>
    <w:rPr>
      <w:rFonts w:ascii="Lucida Sans" w:hAnsi="Lucida Sans"/>
      <w:lang w:eastAsia="en-US"/>
    </w:rPr>
  </w:style>
  <w:style w:type="character" w:styleId="FootnoteReference">
    <w:name w:val="footnote reference"/>
    <w:basedOn w:val="DefaultParagraphFont"/>
    <w:uiPriority w:val="99"/>
    <w:semiHidden/>
    <w:unhideWhenUsed/>
    <w:rsid w:val="00B7646A"/>
    <w:rPr>
      <w:vertAlign w:val="superscript"/>
    </w:rPr>
  </w:style>
  <w:style w:type="paragraph" w:customStyle="1" w:styleId="NumberedNormal">
    <w:name w:val="Numbered Normal"/>
    <w:basedOn w:val="Normal"/>
    <w:link w:val="NumberedNormalChar"/>
    <w:qFormat/>
    <w:rsid w:val="00136051"/>
    <w:pPr>
      <w:numPr>
        <w:ilvl w:val="1"/>
        <w:numId w:val="1"/>
      </w:numPr>
    </w:pPr>
  </w:style>
  <w:style w:type="paragraph" w:styleId="NoSpacing">
    <w:name w:val="No Spacing"/>
    <w:uiPriority w:val="1"/>
    <w:qFormat/>
    <w:rsid w:val="004C7241"/>
    <w:pPr>
      <w:ind w:left="567" w:hanging="567"/>
    </w:pPr>
    <w:rPr>
      <w:rFonts w:ascii="Lucida Sans" w:hAnsi="Lucida Sans"/>
      <w:sz w:val="18"/>
      <w:szCs w:val="18"/>
      <w:lang w:eastAsia="en-US"/>
    </w:rPr>
  </w:style>
  <w:style w:type="character" w:customStyle="1" w:styleId="NumberedNormalChar">
    <w:name w:val="Numbered Normal Char"/>
    <w:basedOn w:val="DefaultParagraphFont"/>
    <w:link w:val="NumberedNormal"/>
    <w:rsid w:val="00136051"/>
    <w:rPr>
      <w:rFonts w:ascii="Lucida Sans" w:hAnsi="Lucida Sans"/>
      <w:sz w:val="18"/>
      <w:szCs w:val="18"/>
      <w:lang w:eastAsia="en-US"/>
    </w:rPr>
  </w:style>
  <w:style w:type="character" w:customStyle="1" w:styleId="Heading2Char">
    <w:name w:val="Heading 2 Char"/>
    <w:basedOn w:val="DefaultParagraphFont"/>
    <w:link w:val="Heading2"/>
    <w:rsid w:val="00DF187F"/>
    <w:rPr>
      <w:rFonts w:ascii="Lucida Sans" w:eastAsiaTheme="majorEastAsia" w:hAnsi="Lucida Sans" w:cstheme="majorBidi"/>
      <w:color w:val="000000" w:themeColor="text1"/>
      <w:sz w:val="24"/>
      <w:szCs w:val="26"/>
      <w:lang w:eastAsia="en-US"/>
    </w:rPr>
  </w:style>
  <w:style w:type="character" w:customStyle="1" w:styleId="Heading3Char">
    <w:name w:val="Heading 3 Char"/>
    <w:basedOn w:val="DefaultParagraphFont"/>
    <w:link w:val="Heading3"/>
    <w:uiPriority w:val="9"/>
    <w:rsid w:val="00DF187F"/>
    <w:rPr>
      <w:rFonts w:asciiTheme="majorHAnsi" w:eastAsiaTheme="majorEastAsia" w:hAnsiTheme="majorHAnsi" w:cstheme="majorBidi"/>
      <w:color w:val="1F4D78" w:themeColor="accent1" w:themeShade="7F"/>
      <w:sz w:val="24"/>
      <w:szCs w:val="24"/>
      <w:lang w:eastAsia="en-US"/>
    </w:rPr>
  </w:style>
  <w:style w:type="table" w:styleId="TableGrid">
    <w:name w:val="Table Grid"/>
    <w:basedOn w:val="TableNormal"/>
    <w:uiPriority w:val="39"/>
    <w:rsid w:val="008D4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6C81"/>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866C81"/>
    <w:rPr>
      <w:rFonts w:ascii="Segoe UI" w:hAnsi="Segoe UI" w:cs="Segoe UI"/>
      <w:sz w:val="18"/>
      <w:szCs w:val="18"/>
      <w:lang w:eastAsia="en-US"/>
    </w:rPr>
  </w:style>
  <w:style w:type="character" w:customStyle="1" w:styleId="QABoldCharacters">
    <w:name w:val="QA Bold Characters"/>
    <w:rsid w:val="00371BD5"/>
    <w:rPr>
      <w:rFonts w:ascii="Lucida Sans" w:hAnsi="Lucida Sans"/>
      <w:b/>
      <w:sz w:val="18"/>
    </w:rPr>
  </w:style>
  <w:style w:type="character" w:styleId="Hyperlink">
    <w:name w:val="Hyperlink"/>
    <w:basedOn w:val="DefaultParagraphFont"/>
    <w:uiPriority w:val="99"/>
    <w:unhideWhenUsed/>
    <w:rsid w:val="003936F7"/>
    <w:rPr>
      <w:color w:val="0563C1" w:themeColor="hyperlink"/>
      <w:u w:val="single"/>
    </w:rPr>
  </w:style>
  <w:style w:type="character" w:styleId="CommentReference">
    <w:name w:val="annotation reference"/>
    <w:basedOn w:val="DefaultParagraphFont"/>
    <w:uiPriority w:val="99"/>
    <w:semiHidden/>
    <w:unhideWhenUsed/>
    <w:rsid w:val="003936F7"/>
    <w:rPr>
      <w:sz w:val="16"/>
      <w:szCs w:val="16"/>
    </w:rPr>
  </w:style>
  <w:style w:type="paragraph" w:styleId="CommentText">
    <w:name w:val="annotation text"/>
    <w:basedOn w:val="Normal"/>
    <w:link w:val="CommentTextChar"/>
    <w:uiPriority w:val="99"/>
    <w:semiHidden/>
    <w:unhideWhenUsed/>
    <w:rsid w:val="003936F7"/>
    <w:rPr>
      <w:sz w:val="20"/>
      <w:szCs w:val="20"/>
    </w:rPr>
  </w:style>
  <w:style w:type="character" w:customStyle="1" w:styleId="CommentTextChar">
    <w:name w:val="Comment Text Char"/>
    <w:basedOn w:val="DefaultParagraphFont"/>
    <w:link w:val="CommentText"/>
    <w:uiPriority w:val="99"/>
    <w:semiHidden/>
    <w:rsid w:val="003936F7"/>
    <w:rPr>
      <w:rFonts w:ascii="Lucida Sans" w:hAnsi="Lucida Sans"/>
      <w:lang w:eastAsia="en-US"/>
    </w:rPr>
  </w:style>
  <w:style w:type="paragraph" w:styleId="CommentSubject">
    <w:name w:val="annotation subject"/>
    <w:basedOn w:val="CommentText"/>
    <w:next w:val="CommentText"/>
    <w:link w:val="CommentSubjectChar"/>
    <w:uiPriority w:val="99"/>
    <w:semiHidden/>
    <w:unhideWhenUsed/>
    <w:rsid w:val="003936F7"/>
    <w:rPr>
      <w:b/>
      <w:bCs/>
    </w:rPr>
  </w:style>
  <w:style w:type="character" w:customStyle="1" w:styleId="CommentSubjectChar">
    <w:name w:val="Comment Subject Char"/>
    <w:basedOn w:val="CommentTextChar"/>
    <w:link w:val="CommentSubject"/>
    <w:uiPriority w:val="99"/>
    <w:semiHidden/>
    <w:rsid w:val="003936F7"/>
    <w:rPr>
      <w:rFonts w:ascii="Lucida Sans" w:hAnsi="Lucida Sans"/>
      <w:b/>
      <w:bCs/>
      <w:lang w:eastAsia="en-US"/>
    </w:rPr>
  </w:style>
  <w:style w:type="character" w:styleId="FollowedHyperlink">
    <w:name w:val="FollowedHyperlink"/>
    <w:basedOn w:val="DefaultParagraphFont"/>
    <w:uiPriority w:val="99"/>
    <w:semiHidden/>
    <w:unhideWhenUsed/>
    <w:rsid w:val="00AD068A"/>
    <w:rPr>
      <w:color w:val="954F72" w:themeColor="followedHyperlink"/>
      <w:u w:val="single"/>
    </w:rPr>
  </w:style>
  <w:style w:type="paragraph" w:styleId="BodyText">
    <w:name w:val="Body Text"/>
    <w:basedOn w:val="Normal"/>
    <w:link w:val="BodyTextChar"/>
    <w:uiPriority w:val="1"/>
    <w:qFormat/>
    <w:rsid w:val="006E1C71"/>
    <w:pPr>
      <w:widowControl w:val="0"/>
      <w:ind w:left="113"/>
      <w:contextualSpacing/>
    </w:pPr>
    <w:rPr>
      <w:rFonts w:eastAsia="Lucida Sans" w:cstheme="minorBidi"/>
      <w:sz w:val="24"/>
      <w:szCs w:val="22"/>
      <w:lang w:val="en-US"/>
    </w:rPr>
  </w:style>
  <w:style w:type="character" w:customStyle="1" w:styleId="BodyTextChar">
    <w:name w:val="Body Text Char"/>
    <w:basedOn w:val="DefaultParagraphFont"/>
    <w:link w:val="BodyText"/>
    <w:uiPriority w:val="1"/>
    <w:rsid w:val="006E1C71"/>
    <w:rPr>
      <w:rFonts w:ascii="Lucida Sans" w:eastAsia="Lucida Sans" w:hAnsi="Lucida Sans" w:cstheme="minorBidi"/>
      <w:sz w:val="24"/>
      <w:szCs w:val="22"/>
      <w:lang w:val="en-US" w:eastAsia="en-US"/>
    </w:rPr>
  </w:style>
  <w:style w:type="character" w:customStyle="1" w:styleId="UnresolvedMention1">
    <w:name w:val="Unresolved Mention1"/>
    <w:basedOn w:val="DefaultParagraphFont"/>
    <w:uiPriority w:val="99"/>
    <w:semiHidden/>
    <w:unhideWhenUsed/>
    <w:rsid w:val="006E1C71"/>
    <w:rPr>
      <w:color w:val="808080"/>
      <w:shd w:val="clear" w:color="auto" w:fill="E6E6E6"/>
    </w:rPr>
  </w:style>
  <w:style w:type="paragraph" w:styleId="Revision">
    <w:name w:val="Revision"/>
    <w:hidden/>
    <w:uiPriority w:val="99"/>
    <w:semiHidden/>
    <w:rsid w:val="00671032"/>
    <w:rPr>
      <w:rFonts w:ascii="Lucida Sans" w:hAnsi="Lucida San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ampton.ac.uk/about/governance/regulations-policies/research-students/general/regulations" TargetMode="External"/><Relationship Id="rId13" Type="http://schemas.openxmlformats.org/officeDocument/2006/relationships/hyperlink" Target="https://www.southampton.ac.uk/about/governance/regulations-policies/research-students/general/candidature-supervision" TargetMode="External"/><Relationship Id="rId18" Type="http://schemas.openxmlformats.org/officeDocument/2006/relationships/footer" Target="footer1.xm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outhampton.ac.uk/about/governance/regulations-policies/research-students/general/regulations"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southampton.ac.uk/~assets/doc/quality-handbook/Permission%20to%20deposit%20thesis%20-%20form.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ampton.ac.uk/about/governance/regulations-policies/research-students/general/candidature-supervision"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library.soton.ac.uk/thesis/embargo" TargetMode="External"/><Relationship Id="rId23" Type="http://schemas.openxmlformats.org/officeDocument/2006/relationships/customXml" Target="../customXml/item2.xml"/><Relationship Id="rId10" Type="http://schemas.openxmlformats.org/officeDocument/2006/relationships/hyperlink" Target="https://www.southampton.ac.uk/about/governance/regulations-policies/research-students/general/doctor-philosophy-member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outhampton.ac.uk/about/governance/regulations-policies/research-students/general/candidature-supervision" TargetMode="External"/><Relationship Id="rId14" Type="http://schemas.openxmlformats.org/officeDocument/2006/relationships/hyperlink" Target="https://www.southampton.ac.uk/about/governance/regulations-policies/research-students/general/candidature-supervision"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SAA\SAA%20HUB\SAA%20Hub%20-%20Quality,%20Standards%20and%20Accreditation%20Team\Team%20Admin\Templates\QSAT%20Numbered%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2" ma:contentTypeDescription="Create a new document." ma:contentTypeScope="" ma:versionID="9e9db72231f050fbdf134c4b07aeda2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a4ab7898f75bd6409cd55cdfdcd5793a"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6c7aab3-81b5-44ad-ad72-57c916b76c08">7D7UTFFHD354-1258763940-42787</_dlc_DocId>
    <TaxCatchAll xmlns="56c7aab3-81b5-44ad-ad72-57c916b76c08" xsi:nil="true"/>
    <lcf76f155ced4ddcb4097134ff3c332f xmlns="e269b097-0687-4382-95a6-d1187d84b2a1">
      <Terms xmlns="http://schemas.microsoft.com/office/infopath/2007/PartnerControls"/>
    </lcf76f155ced4ddcb4097134ff3c332f>
    <PageURL xmlns="e269b097-0687-4382-95a6-d1187d84b2a1" xsi:nil="true"/>
    <PublicURL xmlns="e269b097-0687-4382-95a6-d1187d84b2a1" xsi:nil="true"/>
    <_dlc_DocIdUrl xmlns="56c7aab3-81b5-44ad-ad72-57c916b76c08">
      <Url>https://sotonac.sharepoint.com/teams/PublicDocuments/_layouts/15/DocIdRedir.aspx?ID=7D7UTFFHD354-1258763940-42787</Url>
      <Description>7D7UTFFHD354-1258763940-42787</Description>
    </_dlc_DocIdUrl>
    <DocumentType xmlns="e269b097-0687-4382-95a6-d1187d84b2a1">Template</DocumentType>
  </documentManagement>
</p:properties>
</file>

<file path=customXml/itemProps1.xml><?xml version="1.0" encoding="utf-8"?>
<ds:datastoreItem xmlns:ds="http://schemas.openxmlformats.org/officeDocument/2006/customXml" ds:itemID="{5DB18C39-4CEF-41DA-A600-4830EB528383}">
  <ds:schemaRefs>
    <ds:schemaRef ds:uri="http://schemas.openxmlformats.org/officeDocument/2006/bibliography"/>
  </ds:schemaRefs>
</ds:datastoreItem>
</file>

<file path=customXml/itemProps2.xml><?xml version="1.0" encoding="utf-8"?>
<ds:datastoreItem xmlns:ds="http://schemas.openxmlformats.org/officeDocument/2006/customXml" ds:itemID="{C3A02505-CEE9-4734-AC09-7B63687550F5}"/>
</file>

<file path=customXml/itemProps3.xml><?xml version="1.0" encoding="utf-8"?>
<ds:datastoreItem xmlns:ds="http://schemas.openxmlformats.org/officeDocument/2006/customXml" ds:itemID="{384B0C0A-B5BD-4F5A-8B48-D70230E27AE8}"/>
</file>

<file path=customXml/itemProps4.xml><?xml version="1.0" encoding="utf-8"?>
<ds:datastoreItem xmlns:ds="http://schemas.openxmlformats.org/officeDocument/2006/customXml" ds:itemID="{55F39979-E325-4BA6-BDEB-48CB056C812D}"/>
</file>

<file path=customXml/itemProps5.xml><?xml version="1.0" encoding="utf-8"?>
<ds:datastoreItem xmlns:ds="http://schemas.openxmlformats.org/officeDocument/2006/customXml" ds:itemID="{F22A039E-27C3-4222-968A-C74066DC91E6}"/>
</file>

<file path=docProps/app.xml><?xml version="1.0" encoding="utf-8"?>
<Properties xmlns="http://schemas.openxmlformats.org/officeDocument/2006/extended-properties" xmlns:vt="http://schemas.openxmlformats.org/officeDocument/2006/docPropsVTypes">
  <Template>QSAT Numbered Policy template.dotx</Template>
  <TotalTime>1</TotalTime>
  <Pages>5</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Willetts C.</dc:creator>
  <cp:keywords/>
  <dc:description/>
  <cp:lastModifiedBy>Catherine Willetts</cp:lastModifiedBy>
  <cp:revision>2</cp:revision>
  <dcterms:created xsi:type="dcterms:W3CDTF">2023-08-10T07:37:00Z</dcterms:created>
  <dcterms:modified xsi:type="dcterms:W3CDTF">2023-08-10T07:37:00Z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dlc_DocIdItemGuid">
    <vt:lpwstr>95f4de76-21a4-4cef-94c4-016cdba1b964</vt:lpwstr>
  </property>
  <property fmtid="{D5CDD505-2E9C-101B-9397-08002B2CF9AE}" pid="4" name="MediaServiceImageTags">
    <vt:lpwstr/>
  </property>
</Properties>
</file>